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F53E21" w:rsidRDefault="00DA3129" w:rsidP="004676E6">
      <w:pPr>
        <w:pStyle w:val="MastheadName"/>
      </w:pPr>
    </w:p>
    <w:p w14:paraId="36DAEA16" w14:textId="77777777" w:rsidR="004676E6" w:rsidRPr="00F53E21" w:rsidRDefault="004676E6" w:rsidP="004676E6">
      <w:pPr>
        <w:pStyle w:val="MastheadName"/>
      </w:pPr>
      <w:proofErr w:type="gramStart"/>
      <w:r w:rsidRPr="00F53E21">
        <w:t>Kent  Archery</w:t>
      </w:r>
      <w:proofErr w:type="gramEnd"/>
      <w:r w:rsidRPr="00F53E21">
        <w:t xml:space="preserve">  Association</w:t>
      </w:r>
    </w:p>
    <w:p w14:paraId="07531BC6" w14:textId="77777777" w:rsidR="004676E6" w:rsidRPr="00F53E21" w:rsidRDefault="004676E6" w:rsidP="004676E6">
      <w:pPr>
        <w:pStyle w:val="WebSiteAddress"/>
      </w:pPr>
      <w:r w:rsidRPr="00F53E21">
        <w:t>www.archerykent.org.uk</w:t>
      </w:r>
    </w:p>
    <w:p w14:paraId="1A5D1CE0" w14:textId="55058F0E" w:rsidR="004676E6" w:rsidRPr="00F53E21" w:rsidRDefault="00372D1F" w:rsidP="00EF3658">
      <w:pPr>
        <w:pStyle w:val="LogoPlacement"/>
      </w:pPr>
      <w:r w:rsidRPr="00F53E21"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F53E21" w:rsidRDefault="00530778" w:rsidP="00530778">
      <w:pPr>
        <w:pStyle w:val="Title"/>
      </w:pPr>
    </w:p>
    <w:p w14:paraId="2F7BFA1E" w14:textId="77777777" w:rsidR="00530778" w:rsidRPr="00F53E21" w:rsidRDefault="00530778" w:rsidP="00530778">
      <w:pPr>
        <w:pStyle w:val="Title"/>
      </w:pPr>
    </w:p>
    <w:p w14:paraId="4237142F" w14:textId="77777777" w:rsidR="00530778" w:rsidRPr="00F53E21" w:rsidRDefault="00CA7DE7" w:rsidP="00530778">
      <w:pPr>
        <w:pStyle w:val="Title"/>
      </w:pPr>
      <w:r w:rsidRPr="00F53E21">
        <w:t>County Records</w:t>
      </w:r>
    </w:p>
    <w:p w14:paraId="560E38C2" w14:textId="77777777" w:rsidR="00530778" w:rsidRPr="00F53E21" w:rsidRDefault="00530778" w:rsidP="00530778">
      <w:pPr>
        <w:pStyle w:val="Subtitle"/>
      </w:pPr>
    </w:p>
    <w:p w14:paraId="7AA45F5D" w14:textId="77777777" w:rsidR="00530778" w:rsidRPr="00F53E21" w:rsidRDefault="00CA7DE7" w:rsidP="00530778">
      <w:pPr>
        <w:pStyle w:val="Subtitle"/>
      </w:pPr>
      <w:r w:rsidRPr="00F53E21">
        <w:t xml:space="preserve">Volume 1J – Target Archery Outdoors, </w:t>
      </w:r>
      <w:proofErr w:type="gramStart"/>
      <w:r w:rsidR="00496BDD" w:rsidRPr="00F53E21">
        <w:t>Ju</w:t>
      </w:r>
      <w:r w:rsidRPr="00F53E21">
        <w:t>niors</w:t>
      </w:r>
      <w:proofErr w:type="gramEnd"/>
    </w:p>
    <w:p w14:paraId="0EEB5A6A" w14:textId="77777777" w:rsidR="00530778" w:rsidRPr="00F53E21" w:rsidRDefault="00530778" w:rsidP="00530778">
      <w:pPr>
        <w:pStyle w:val="Subtitle"/>
      </w:pPr>
    </w:p>
    <w:p w14:paraId="75F85013" w14:textId="77777777" w:rsidR="00530778" w:rsidRPr="00F53E21" w:rsidRDefault="00530778" w:rsidP="00530778">
      <w:pPr>
        <w:pStyle w:val="Subtitle"/>
      </w:pPr>
    </w:p>
    <w:p w14:paraId="5224D240" w14:textId="77777777" w:rsidR="00530778" w:rsidRPr="00F53E21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F53E21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F53E21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F53E21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F53E21" w:rsidRDefault="00E92912" w:rsidP="003E5C4F">
            <w:pPr>
              <w:pStyle w:val="DocumentMetadata"/>
            </w:pPr>
            <w:r w:rsidRPr="00F53E21">
              <w:t>Version:</w:t>
            </w:r>
          </w:p>
        </w:tc>
        <w:tc>
          <w:tcPr>
            <w:tcW w:w="3741" w:type="dxa"/>
          </w:tcPr>
          <w:p w14:paraId="5D7FE332" w14:textId="492AEBA8" w:rsidR="005F2C75" w:rsidRPr="00F53E21" w:rsidRDefault="00436A24" w:rsidP="00D20518">
            <w:pPr>
              <w:pStyle w:val="DocumentMetadata"/>
            </w:pPr>
            <w:r w:rsidRPr="00F53E21">
              <w:t>201</w:t>
            </w:r>
            <w:r w:rsidR="00381C91" w:rsidRPr="00F53E21">
              <w:t>3</w:t>
            </w:r>
            <w:r w:rsidR="00D20518" w:rsidRPr="00F53E21">
              <w:t>.</w:t>
            </w:r>
            <w:r w:rsidR="00D51BD9" w:rsidRPr="00F53E21">
              <w:t>0</w:t>
            </w:r>
            <w:r w:rsidR="00DC63A3" w:rsidRPr="00F53E21">
              <w:t>5</w:t>
            </w:r>
            <w:r w:rsidR="00D20518" w:rsidRPr="00F53E21">
              <w:t>.</w:t>
            </w:r>
            <w:r w:rsidR="00D51BD9" w:rsidRPr="00F53E21">
              <w:t>1</w:t>
            </w:r>
            <w:r w:rsidR="00DC63A3" w:rsidRPr="00F53E21">
              <w:t>3</w:t>
            </w:r>
          </w:p>
        </w:tc>
      </w:tr>
      <w:tr w:rsidR="00F9539D" w:rsidRPr="00F53E21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F53E21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F53E21" w:rsidRDefault="005F2C75" w:rsidP="00F9539D">
            <w:pPr>
              <w:pStyle w:val="DocumentMetadata"/>
            </w:pPr>
            <w:r w:rsidRPr="00F53E21">
              <w:t>Issue Date:</w:t>
            </w:r>
          </w:p>
        </w:tc>
        <w:tc>
          <w:tcPr>
            <w:tcW w:w="3741" w:type="dxa"/>
          </w:tcPr>
          <w:p w14:paraId="04A55E12" w14:textId="153C005E" w:rsidR="005F2C75" w:rsidRPr="00F53E21" w:rsidRDefault="00722780" w:rsidP="00485F71">
            <w:pPr>
              <w:pStyle w:val="DocumentMetadata"/>
            </w:pPr>
            <w:r w:rsidRPr="00F53E21">
              <w:t>1</w:t>
            </w:r>
            <w:r w:rsidR="00DC63A3" w:rsidRPr="00F53E21">
              <w:t>3</w:t>
            </w:r>
            <w:r w:rsidRPr="00F53E21">
              <w:t xml:space="preserve"> </w:t>
            </w:r>
            <w:r w:rsidR="00DC63A3" w:rsidRPr="00F53E21">
              <w:t>May</w:t>
            </w:r>
            <w:r w:rsidRPr="00F53E21">
              <w:t xml:space="preserve"> </w:t>
            </w:r>
            <w:r w:rsidR="00436A24" w:rsidRPr="00F53E21">
              <w:t>201</w:t>
            </w:r>
            <w:r w:rsidR="00381C91" w:rsidRPr="00F53E21">
              <w:t>3</w:t>
            </w:r>
          </w:p>
        </w:tc>
      </w:tr>
    </w:tbl>
    <w:p w14:paraId="17E67D0A" w14:textId="77777777" w:rsidR="00D112E9" w:rsidRPr="00F53E21" w:rsidRDefault="00D112E9" w:rsidP="00D112E9"/>
    <w:p w14:paraId="0057B37E" w14:textId="77777777" w:rsidR="006D5491" w:rsidRPr="00F53E21" w:rsidRDefault="006D5491" w:rsidP="006D5491">
      <w:pPr>
        <w:jc w:val="center"/>
      </w:pPr>
      <w:bookmarkStart w:id="0" w:name="_Toc146460771"/>
      <w:bookmarkStart w:id="1" w:name="_Toc147917259"/>
      <w:r w:rsidRPr="00F53E21">
        <w:br w:type="page"/>
      </w:r>
      <w:r w:rsidRPr="00F53E21">
        <w:lastRenderedPageBreak/>
        <w:t>Page intentionally left blank</w:t>
      </w:r>
    </w:p>
    <w:p w14:paraId="3F8D877F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  <w:bookmarkEnd w:id="0"/>
      <w:bookmarkEnd w:id="1"/>
    </w:p>
    <w:p w14:paraId="3393D8BF" w14:textId="77777777" w:rsidR="00496BDD" w:rsidRPr="00F53E21" w:rsidRDefault="00496BDD" w:rsidP="00496BDD">
      <w:pPr>
        <w:pStyle w:val="Heading3"/>
      </w:pPr>
      <w:bookmarkStart w:id="2" w:name="_Toc146460774"/>
      <w:bookmarkStart w:id="3" w:name="_Toc147917260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496BDD" w:rsidRPr="00F53E21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FD16F6" w:rsidRPr="00F53E21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F53E21" w:rsidRDefault="00FD16F6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F53E21" w:rsidRDefault="00FD16F6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F53E21" w:rsidRDefault="00FD16F6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F53E21" w:rsidRDefault="00FD16F6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F53E21" w:rsidRDefault="00FD16F6" w:rsidP="00245E30">
            <w:pPr>
              <w:jc w:val="right"/>
              <w:rPr>
                <w:szCs w:val="14"/>
              </w:rPr>
            </w:pPr>
          </w:p>
        </w:tc>
      </w:tr>
      <w:tr w:rsidR="00496BDD" w:rsidRPr="00F53E21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F53E21" w:rsidRDefault="00FD16F6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Short </w:t>
            </w:r>
            <w:r w:rsidR="00496BDD"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2007</w:t>
            </w:r>
          </w:p>
        </w:tc>
      </w:tr>
      <w:tr w:rsidR="00496BDD" w:rsidRPr="00F53E21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</w:t>
            </w:r>
            <w:r w:rsidR="00AA2DC0" w:rsidRPr="00F53E21">
              <w:rPr>
                <w:rStyle w:val="Strong"/>
                <w:szCs w:val="14"/>
              </w:rPr>
              <w:t xml:space="preserve">/ FITA Cadet (G) </w:t>
            </w:r>
            <w:r w:rsidRPr="00F53E21">
              <w:rPr>
                <w:rStyle w:val="Strong"/>
                <w:szCs w:val="14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F53E21" w:rsidRDefault="00AA2DC0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  <w:r w:rsidR="00FB1DD3" w:rsidRPr="00F53E21">
              <w:rPr>
                <w:rStyle w:val="Strong"/>
                <w:szCs w:val="14"/>
              </w:rPr>
              <w:t xml:space="preserve"> </w:t>
            </w:r>
            <w:r w:rsidR="00496BDD" w:rsidRPr="00F53E21">
              <w:rPr>
                <w:rStyle w:val="Strong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F53E21" w:rsidRDefault="00AA2DC0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Cadet (L) / </w:t>
            </w:r>
            <w:r w:rsidR="00496BDD" w:rsidRPr="00F53E21">
              <w:rPr>
                <w:rStyle w:val="Strong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F53E21" w:rsidRDefault="00AA2DC0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Cadet (L) / </w:t>
            </w:r>
            <w:r w:rsidR="00496BDD" w:rsidRPr="00F53E21">
              <w:rPr>
                <w:rStyle w:val="Strong"/>
                <w:szCs w:val="14"/>
              </w:rPr>
              <w:t>Metric 2</w:t>
            </w:r>
            <w:r w:rsidR="00FB1DD3" w:rsidRPr="00F53E21">
              <w:rPr>
                <w:rStyle w:val="Strong"/>
                <w:szCs w:val="14"/>
              </w:rPr>
              <w:t xml:space="preserve"> </w:t>
            </w:r>
            <w:r w:rsidR="00496BDD" w:rsidRPr="00F53E21">
              <w:rPr>
                <w:rStyle w:val="Strong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F53E21" w:rsidRDefault="00496BDD" w:rsidP="00AA4AF4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F53E21" w:rsidRDefault="00496BDD" w:rsidP="00AA4AF4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F53E21" w:rsidRDefault="00496BDD" w:rsidP="00AA4AF4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F53E21" w:rsidRDefault="00496BDD" w:rsidP="00AA4AF4">
            <w:pPr>
              <w:jc w:val="right"/>
              <w:rPr>
                <w:rFonts w:cs="Tahoma"/>
                <w:szCs w:val="14"/>
              </w:rPr>
            </w:pPr>
          </w:p>
        </w:tc>
      </w:tr>
      <w:tr w:rsidR="00496BDD" w:rsidRPr="00F53E21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496BDD" w:rsidRPr="00F53E21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F53E21" w:rsidRDefault="00FD68C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F53E21" w:rsidRDefault="00FD68C8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F53E21" w:rsidRDefault="00FD68C8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F53E21" w:rsidRDefault="00FD68C8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F53E21" w:rsidRDefault="00FD68C8" w:rsidP="00FE6DAE">
            <w:pPr>
              <w:jc w:val="right"/>
              <w:rPr>
                <w:szCs w:val="14"/>
              </w:rPr>
            </w:pPr>
          </w:p>
        </w:tc>
      </w:tr>
      <w:tr w:rsidR="0043425D" w:rsidRPr="00F53E21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F53E21" w:rsidRDefault="0043425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  <w:tr w:rsidR="0043425D" w:rsidRPr="00F53E21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F53E21" w:rsidRDefault="0043425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  <w:tr w:rsidR="00496BDD" w:rsidRPr="00F53E21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F53E21" w:rsidRDefault="00496BD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F53E21" w:rsidRDefault="00496BDD" w:rsidP="00AA4AF4">
            <w:pPr>
              <w:jc w:val="right"/>
              <w:rPr>
                <w:szCs w:val="14"/>
              </w:rPr>
            </w:pPr>
          </w:p>
        </w:tc>
      </w:tr>
    </w:tbl>
    <w:p w14:paraId="5DEB484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641EC8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F53E21" w:rsidRDefault="00496BDD" w:rsidP="00AA4AF4">
            <w:pPr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F53E21" w:rsidRDefault="00496BDD" w:rsidP="00AA4AF4">
            <w:pPr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1998</w:t>
            </w:r>
          </w:p>
        </w:tc>
      </w:tr>
      <w:tr w:rsidR="008E5E1D" w:rsidRPr="00F53E21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8E5E1D" w:rsidRPr="00F53E21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1997</w:t>
            </w:r>
          </w:p>
        </w:tc>
      </w:tr>
      <w:tr w:rsidR="008E5E1D" w:rsidRPr="00F53E21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0ABA9ED0" w:rsidR="008E5E1D" w:rsidRPr="00F53E21" w:rsidRDefault="007E130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Highsted</w:t>
            </w:r>
            <w:r w:rsidR="008E5E1D" w:rsidRPr="00F53E21">
              <w:rPr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1996</w:t>
            </w:r>
          </w:p>
        </w:tc>
      </w:tr>
      <w:tr w:rsidR="006714C2" w:rsidRPr="00F53E21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F53E21" w:rsidRDefault="006714C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F53E21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8E5E1D" w:rsidRPr="00F53E21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8E5E1D" w:rsidRPr="00F53E21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F53E21" w:rsidRDefault="008E5E1D" w:rsidP="00AA4AF4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F53E21" w:rsidRDefault="008E5E1D" w:rsidP="00AA4AF4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F53E21" w:rsidRDefault="008E5E1D" w:rsidP="00AA4AF4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F53E21" w:rsidRDefault="008E5E1D" w:rsidP="00AA4AF4">
            <w:pPr>
              <w:jc w:val="right"/>
              <w:rPr>
                <w:rFonts w:cs="Tahoma"/>
                <w:szCs w:val="14"/>
              </w:rPr>
            </w:pPr>
          </w:p>
        </w:tc>
      </w:tr>
      <w:tr w:rsidR="008E5E1D" w:rsidRPr="00F53E21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F53E21" w:rsidRDefault="00FD68C8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43425D" w:rsidRPr="00F53E21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F53E21" w:rsidRDefault="0043425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  <w:tr w:rsidR="0043425D" w:rsidRPr="00F53E21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F53E21" w:rsidRDefault="0043425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  <w:tr w:rsidR="008E5E1D" w:rsidRPr="00F53E21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</w:tbl>
    <w:p w14:paraId="4DE78597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45FCCB18" w14:textId="77777777" w:rsidR="00496BDD" w:rsidRPr="00F53E21" w:rsidRDefault="00AC52BA" w:rsidP="004D5EC8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F53E21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8E5E1D" w:rsidRPr="00F53E21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F53E21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F53E21" w:rsidRDefault="006714C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8E5E1D" w:rsidRPr="00F53E21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F53E21" w:rsidRDefault="008E5E1D" w:rsidP="004D5EC8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F53E21" w:rsidRDefault="008E5E1D" w:rsidP="004D5EC8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F53E21" w:rsidRDefault="008E5E1D" w:rsidP="004D5EC8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F53E21" w:rsidRDefault="008E5E1D" w:rsidP="004D5EC8">
            <w:pPr>
              <w:jc w:val="right"/>
              <w:rPr>
                <w:rFonts w:cs="Tahoma"/>
                <w:szCs w:val="14"/>
              </w:rPr>
            </w:pPr>
          </w:p>
        </w:tc>
      </w:tr>
      <w:tr w:rsidR="008E5E1D" w:rsidRPr="00F53E21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F53E21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F53E21" w:rsidRDefault="00FD68C8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F53E21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F53E21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F53E21" w:rsidRDefault="0043425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F53E21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F53E21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F53E21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F53E21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26F24FE5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8EFBEA3" w14:textId="77777777" w:rsidR="00496BDD" w:rsidRPr="00F53E21" w:rsidRDefault="00AC52BA" w:rsidP="004D5EC8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636192" w:rsidRPr="00F53E21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F53E21" w:rsidRDefault="0063619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F53E21" w:rsidRDefault="00636192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F53E21" w:rsidRDefault="00636192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F53E21" w:rsidRDefault="00636192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F53E21" w:rsidRDefault="00636192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Sep 2009</w:t>
            </w:r>
          </w:p>
        </w:tc>
      </w:tr>
      <w:tr w:rsidR="008E5E1D" w:rsidRPr="00F53E21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1991</w:t>
            </w:r>
          </w:p>
        </w:tc>
      </w:tr>
      <w:tr w:rsidR="00834DB7" w:rsidRPr="00F53E21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6B3323" w:rsidRPr="00F53E21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F53E21" w:rsidRDefault="006B3323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F53E21" w:rsidRDefault="006B3323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F53E21" w:rsidRDefault="006B3323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F53E21" w:rsidRDefault="006B3323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F53E21" w:rsidRDefault="006B3323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Jul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6714C2" w:rsidRPr="00F53E21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F53E21" w:rsidRDefault="006714C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6B3323" w:rsidRPr="00F53E21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F53E21" w:rsidRDefault="006B3323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F53E21" w:rsidRDefault="006B3323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F53E21" w:rsidRDefault="006B3323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F53E21" w:rsidRDefault="006B3323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F53E21" w:rsidRDefault="006B3323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Jun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834DB7" w:rsidRPr="00F53E21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1991</w:t>
            </w:r>
          </w:p>
        </w:tc>
      </w:tr>
      <w:tr w:rsidR="00834DB7" w:rsidRPr="00F53E21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834DB7" w:rsidRPr="00F53E21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Jul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834DB7" w:rsidRPr="00F53E21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F53E21" w:rsidRDefault="00834DB7" w:rsidP="004D5EC8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F53E21" w:rsidRDefault="00834DB7" w:rsidP="004D5EC8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F53E21" w:rsidRDefault="00834DB7" w:rsidP="004D5EC8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F53E21" w:rsidRDefault="00834DB7" w:rsidP="004D5EC8">
            <w:pPr>
              <w:jc w:val="right"/>
              <w:rPr>
                <w:rFonts w:cs="Tahoma"/>
                <w:szCs w:val="14"/>
              </w:rPr>
            </w:pPr>
          </w:p>
        </w:tc>
      </w:tr>
      <w:tr w:rsidR="00834DB7" w:rsidRPr="00F53E21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F53E21" w:rsidRDefault="00834DB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F53E21" w:rsidRDefault="00834DB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1991</w:t>
            </w:r>
          </w:p>
        </w:tc>
      </w:tr>
      <w:tr w:rsidR="00834DB7" w:rsidRPr="00F53E21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FD68C8" w:rsidRPr="00F53E21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F53E21" w:rsidRDefault="00FD68C8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34DB7" w:rsidRPr="00F53E21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  <w:tr w:rsidR="00834DB7" w:rsidRPr="00F53E21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F53E21" w:rsidRDefault="00834DB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F53E21" w:rsidRDefault="00834DB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F53E21" w:rsidRDefault="00834DB7" w:rsidP="004D5EC8">
            <w:pPr>
              <w:jc w:val="right"/>
              <w:rPr>
                <w:szCs w:val="14"/>
              </w:rPr>
            </w:pPr>
          </w:p>
        </w:tc>
      </w:tr>
    </w:tbl>
    <w:p w14:paraId="1632D689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375D07B5" w14:textId="77777777" w:rsidR="00496BDD" w:rsidRPr="00F53E21" w:rsidRDefault="00496BDD" w:rsidP="004D5EC8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8E5E1D" w:rsidRPr="00F53E21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I.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1988</w:t>
            </w:r>
          </w:p>
        </w:tc>
      </w:tr>
      <w:tr w:rsidR="008E5E1D" w:rsidRPr="00F53E21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FD16F6" w:rsidRPr="00F53E21">
              <w:rPr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F53E21" w:rsidRDefault="00FD16F6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F53E21" w:rsidRDefault="00FD16F6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F53E21" w:rsidRDefault="00FD16F6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07 May 2011</w:t>
            </w:r>
          </w:p>
        </w:tc>
      </w:tr>
      <w:tr w:rsidR="008E5E1D" w:rsidRPr="00F53E21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A.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1990</w:t>
            </w:r>
          </w:p>
        </w:tc>
      </w:tr>
      <w:tr w:rsidR="008E5E1D" w:rsidRPr="00F53E21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F53E21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F53E21" w:rsidRDefault="006714C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I.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1989</w:t>
            </w:r>
          </w:p>
        </w:tc>
      </w:tr>
      <w:tr w:rsidR="008E5E1D" w:rsidRPr="00F53E21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D. </w:t>
            </w:r>
            <w:proofErr w:type="spellStart"/>
            <w:r w:rsidRPr="00F53E21">
              <w:rPr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1994</w:t>
            </w:r>
          </w:p>
        </w:tc>
      </w:tr>
      <w:tr w:rsidR="00A82F3D" w:rsidRPr="00F53E21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A82F3D" w:rsidRPr="00F53E21" w:rsidRDefault="00A82F3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4120A9A9" w:rsidR="00A82F3D" w:rsidRPr="00F53E21" w:rsidRDefault="00A82F3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1D1988DF" w:rsidR="00A82F3D" w:rsidRPr="00F53E21" w:rsidRDefault="00A82F3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A489A2" w:rsidR="00A82F3D" w:rsidRPr="00F53E21" w:rsidRDefault="00A82F3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0AA2FECD" w:rsidR="00A82F3D" w:rsidRPr="00F53E21" w:rsidRDefault="00C3392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Oct 20</w:t>
            </w:r>
            <w:r w:rsidR="00A82F3D" w:rsidRPr="00F53E21">
              <w:rPr>
                <w:szCs w:val="14"/>
              </w:rPr>
              <w:t>12</w:t>
            </w:r>
          </w:p>
        </w:tc>
      </w:tr>
      <w:tr w:rsidR="008E5E1D" w:rsidRPr="00F53E21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I.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1989</w:t>
            </w:r>
          </w:p>
        </w:tc>
      </w:tr>
      <w:tr w:rsidR="00F15AA1" w:rsidRPr="00F53E21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F53E21" w:rsidRDefault="00F15AA1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F53E21" w:rsidRDefault="00F15AA1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F53E21" w:rsidRDefault="00F15AA1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F53E21" w:rsidRDefault="00F15AA1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F53E21" w:rsidRDefault="00F15AA1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May 2011</w:t>
            </w:r>
          </w:p>
        </w:tc>
      </w:tr>
      <w:tr w:rsidR="008E5E1D" w:rsidRPr="00F53E21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F15AA1" w:rsidRPr="00F53E21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F53E21" w:rsidRDefault="00F15AA1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F53E21" w:rsidRDefault="00F15AA1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F53E21" w:rsidRDefault="00F15AA1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F53E21" w:rsidRDefault="00F15AA1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F53E21" w:rsidRDefault="00F15AA1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2011</w:t>
            </w:r>
          </w:p>
        </w:tc>
      </w:tr>
      <w:tr w:rsidR="008E5E1D" w:rsidRPr="00F53E21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05EDF6A1" w:rsidR="008E5E1D" w:rsidRPr="00F53E21" w:rsidRDefault="00A82F3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151B3D6E" w:rsidR="008E5E1D" w:rsidRPr="00F53E21" w:rsidRDefault="00A82F3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51106E9D" w:rsidR="008E5E1D" w:rsidRPr="00F53E21" w:rsidRDefault="00A82F3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E706C13" w:rsidR="008E5E1D" w:rsidRPr="00F53E21" w:rsidRDefault="00A82F3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8E5E1D" w:rsidRPr="00F53E21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A.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8E5E1D" w:rsidRPr="00F53E21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A.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8E5E1D" w:rsidRPr="00F53E21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A.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8E5E1D" w:rsidRPr="00F53E21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A.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8E5E1D" w:rsidRPr="00F53E21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I.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1989</w:t>
            </w:r>
          </w:p>
        </w:tc>
      </w:tr>
      <w:tr w:rsidR="008E5E1D" w:rsidRPr="00F53E21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A.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1989</w:t>
            </w:r>
          </w:p>
        </w:tc>
      </w:tr>
      <w:tr w:rsidR="008E5E1D" w:rsidRPr="00F53E21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1984</w:t>
            </w:r>
          </w:p>
        </w:tc>
      </w:tr>
      <w:tr w:rsidR="008E5E1D" w:rsidRPr="00F53E21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F53E21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F53E21" w:rsidRDefault="00FD68C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F15AA1" w:rsidRPr="00F53E21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F53E21" w:rsidRDefault="00F15AA1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F53E21" w:rsidRDefault="00F15AA1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F53E21" w:rsidRDefault="00F15AA1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F53E21" w:rsidRDefault="00F15AA1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</w:t>
            </w:r>
            <w:r w:rsidR="0069411B" w:rsidRPr="00F53E21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F53E21" w:rsidRDefault="0069411B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June 2012</w:t>
            </w:r>
          </w:p>
        </w:tc>
      </w:tr>
      <w:tr w:rsidR="008E5E1D" w:rsidRPr="00F53E21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D21FD8" w:rsidRPr="00F53E21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F53E21" w:rsidRDefault="00D21FD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F53E21" w:rsidRDefault="00D21F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I. </w:t>
            </w:r>
            <w:proofErr w:type="spellStart"/>
            <w:r w:rsidRPr="00F53E21">
              <w:rPr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F53E21" w:rsidRDefault="00D21FD8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F53E21" w:rsidRDefault="00D21F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F53E21" w:rsidRDefault="00D21FD8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Nov 1989</w:t>
            </w:r>
          </w:p>
        </w:tc>
      </w:tr>
    </w:tbl>
    <w:p w14:paraId="251B80FE" w14:textId="77777777" w:rsidR="004D5EC8" w:rsidRPr="00F53E21" w:rsidRDefault="004D5EC8" w:rsidP="004D5EC8">
      <w:pPr>
        <w:pStyle w:val="Heading2"/>
      </w:pPr>
      <w:bookmarkStart w:id="4" w:name="_GoBack"/>
      <w:bookmarkEnd w:id="4"/>
      <w:r w:rsidRPr="00F53E21">
        <w:lastRenderedPageBreak/>
        <w:t>Compound Unlimited</w:t>
      </w:r>
    </w:p>
    <w:p w14:paraId="2B30512A" w14:textId="77777777" w:rsidR="00496BDD" w:rsidRPr="00F53E21" w:rsidRDefault="00496BDD" w:rsidP="004D5EC8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Aug 2008</w:t>
            </w:r>
          </w:p>
        </w:tc>
      </w:tr>
      <w:tr w:rsidR="008E5E1D" w:rsidRPr="00F53E21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Jul 2008</w:t>
            </w:r>
          </w:p>
        </w:tc>
      </w:tr>
      <w:tr w:rsidR="008E5E1D" w:rsidRPr="00F53E21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Sep 2008</w:t>
            </w:r>
          </w:p>
        </w:tc>
      </w:tr>
      <w:tr w:rsidR="008E5E1D" w:rsidRPr="00F53E21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06 Jul 2008</w:t>
            </w:r>
          </w:p>
        </w:tc>
      </w:tr>
      <w:tr w:rsidR="008E5E1D" w:rsidRPr="00F53E21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8E5E1D" w:rsidRPr="00F53E21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8E5E1D" w:rsidRPr="00F53E21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Jun 2008</w:t>
            </w:r>
          </w:p>
        </w:tc>
      </w:tr>
      <w:tr w:rsidR="008E5E1D" w:rsidRPr="00F53E21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2003</w:t>
            </w:r>
          </w:p>
        </w:tc>
      </w:tr>
      <w:tr w:rsidR="008E5E1D" w:rsidRPr="00F53E21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F53E21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F53E21" w:rsidRDefault="006714C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Aug 2008</w:t>
            </w:r>
          </w:p>
        </w:tc>
      </w:tr>
      <w:tr w:rsidR="008E5E1D" w:rsidRPr="00F53E21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2007</w:t>
            </w:r>
          </w:p>
        </w:tc>
      </w:tr>
      <w:tr w:rsidR="008E5E1D" w:rsidRPr="00F53E21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2007</w:t>
            </w:r>
          </w:p>
        </w:tc>
      </w:tr>
      <w:tr w:rsidR="008E5E1D" w:rsidRPr="00F53E21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A2065F" w:rsidRPr="00F53E21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F53E21" w:rsidRDefault="00A2065F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F53E21" w:rsidRDefault="00A2065F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F53E21" w:rsidRDefault="00A2065F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C0C2FEA" w:rsidR="00A2065F" w:rsidRPr="00F53E21" w:rsidRDefault="004862A2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</w:t>
            </w:r>
            <w:r w:rsidR="00013893" w:rsidRPr="00F53E21">
              <w:rPr>
                <w:szCs w:val="1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A9726D4" w:rsidR="00A2065F" w:rsidRPr="00F53E21" w:rsidRDefault="00013893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Sep</w:t>
            </w:r>
            <w:r w:rsidR="004862A2" w:rsidRPr="00F53E21">
              <w:rPr>
                <w:szCs w:val="14"/>
              </w:rPr>
              <w:t xml:space="preserve"> 2012</w:t>
            </w:r>
          </w:p>
        </w:tc>
      </w:tr>
      <w:tr w:rsidR="003F2A67" w:rsidRPr="00F53E21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3F2A67" w:rsidRPr="00F53E21" w:rsidRDefault="003F2A6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13B998C4" w:rsidR="003F2A67" w:rsidRPr="00F53E21" w:rsidRDefault="003F2A6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52265385" w:rsidR="003F2A67" w:rsidRPr="00F53E21" w:rsidRDefault="003F2A6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235EF7A0" w:rsidR="003F2A67" w:rsidRPr="00F53E21" w:rsidRDefault="003F2A6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0D4E7498" w:rsidR="003F2A67" w:rsidRPr="00F53E21" w:rsidRDefault="003F2A6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8E5E1D" w:rsidRPr="00F53E21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F53E21" w:rsidRDefault="00A2065F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F53E21" w:rsidRDefault="00A2065F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40194004" w:rsidR="008E5E1D" w:rsidRPr="00F53E21" w:rsidRDefault="004862A2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23B9AB47" w:rsidR="008E5E1D" w:rsidRPr="00F53E21" w:rsidRDefault="004862A2" w:rsidP="004862A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Jul 2012</w:t>
            </w:r>
          </w:p>
        </w:tc>
      </w:tr>
      <w:tr w:rsidR="008E5E1D" w:rsidRPr="00F53E21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40D698A6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2007</w:t>
            </w:r>
          </w:p>
        </w:tc>
      </w:tr>
      <w:tr w:rsidR="008E5E1D" w:rsidRPr="00F53E21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8E5E1D" w:rsidRPr="00F53E21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8E5E1D" w:rsidRPr="00F53E21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8E5E1D" w:rsidRPr="00F53E21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8E5E1D" w:rsidRPr="00F53E21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F53E21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8E5E1D" w:rsidRPr="00F53E21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Sep 2008</w:t>
            </w:r>
          </w:p>
        </w:tc>
      </w:tr>
      <w:tr w:rsidR="008E5E1D" w:rsidRPr="00F53E21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8E5E1D" w:rsidRPr="00F53E21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Jul 2008</w:t>
            </w:r>
          </w:p>
        </w:tc>
      </w:tr>
      <w:tr w:rsidR="008E5E1D" w:rsidRPr="00F53E21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F53E21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8E5E1D" w:rsidRPr="00F53E21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8E5E1D" w:rsidRPr="00F53E21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F53E21" w:rsidRDefault="008E5E1D" w:rsidP="004D5EC8">
            <w:pPr>
              <w:tabs>
                <w:tab w:val="right" w:pos="2154"/>
              </w:tabs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8E5E1D" w:rsidRPr="00F53E21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Sep 2008</w:t>
            </w:r>
          </w:p>
        </w:tc>
      </w:tr>
      <w:tr w:rsidR="008E5E1D" w:rsidRPr="00F53E21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8E5E1D" w:rsidRPr="00F53E21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3F2A67" w:rsidRPr="00F53E21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3F2A67" w:rsidRPr="00F53E21" w:rsidRDefault="003F2A6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685762FD" w:rsidR="003F2A67" w:rsidRPr="00F53E21" w:rsidRDefault="003F2A67" w:rsidP="00FD68C8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B7D69CF" w:rsidR="003F2A67" w:rsidRPr="00F53E21" w:rsidRDefault="003F2A67" w:rsidP="00FD68C8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15512B9A" w:rsidR="003F2A67" w:rsidRPr="00F53E21" w:rsidRDefault="003F2A67" w:rsidP="00FD68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66028118" w:rsidR="003F2A67" w:rsidRPr="00F53E21" w:rsidRDefault="003F2A67" w:rsidP="00FD68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Sep 2012</w:t>
            </w:r>
          </w:p>
        </w:tc>
      </w:tr>
      <w:tr w:rsidR="003F2A67" w:rsidRPr="00F53E21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3F2A67" w:rsidRPr="00F53E21" w:rsidRDefault="003F2A6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3F2A67" w:rsidRPr="00F53E21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3F2A67" w:rsidRPr="00F53E21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3F2A67" w:rsidRPr="00F53E21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3F2A67" w:rsidRPr="00F53E21" w:rsidRDefault="003F2A67" w:rsidP="004D5EC8">
            <w:pPr>
              <w:jc w:val="right"/>
              <w:rPr>
                <w:szCs w:val="14"/>
              </w:rPr>
            </w:pPr>
          </w:p>
        </w:tc>
      </w:tr>
      <w:tr w:rsidR="003F2A67" w:rsidRPr="00F53E21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3F2A67" w:rsidRPr="00F53E21" w:rsidRDefault="003F2A6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3F2A67" w:rsidRPr="00F53E21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3F2A67" w:rsidRPr="00F53E21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3F2A67" w:rsidRPr="00F53E21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3F2A67" w:rsidRPr="00F53E21" w:rsidRDefault="003F2A67" w:rsidP="004D5EC8">
            <w:pPr>
              <w:jc w:val="right"/>
              <w:rPr>
                <w:szCs w:val="14"/>
              </w:rPr>
            </w:pPr>
          </w:p>
        </w:tc>
      </w:tr>
      <w:tr w:rsidR="003F2A67" w:rsidRPr="00F53E21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3F2A67" w:rsidRPr="00F53E21" w:rsidRDefault="003F2A67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3F2A67" w:rsidRPr="00F53E21" w:rsidRDefault="003F2A67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3F2A67" w:rsidRPr="00F53E21" w:rsidRDefault="003F2A67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3F2A67" w:rsidRPr="00F53E21" w:rsidRDefault="003F2A67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3F2A67" w:rsidRPr="00F53E21" w:rsidRDefault="003F2A67" w:rsidP="004D5EC8">
            <w:pPr>
              <w:jc w:val="right"/>
              <w:rPr>
                <w:szCs w:val="14"/>
              </w:rPr>
            </w:pPr>
          </w:p>
        </w:tc>
      </w:tr>
    </w:tbl>
    <w:p w14:paraId="13559E54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56A7C2F2" w14:textId="77777777" w:rsidR="00496BDD" w:rsidRPr="00F53E21" w:rsidRDefault="00496BDD" w:rsidP="004D5EC8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8E5E1D" w:rsidRPr="00F53E21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8E5E1D" w:rsidRPr="00F53E21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F53E21" w:rsidRDefault="001A2A5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F53E21" w:rsidRDefault="001A2A57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F53E21" w:rsidRDefault="001A2A5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F53E21" w:rsidRDefault="001A2A57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 Apr 2011</w:t>
            </w:r>
          </w:p>
        </w:tc>
      </w:tr>
      <w:tr w:rsidR="008E5E1D" w:rsidRPr="00F53E21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F53E21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F53E21" w:rsidRDefault="006714C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8E5E1D" w:rsidRPr="00F53E21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F53E21" w:rsidRDefault="00A2065F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F53E21" w:rsidRDefault="00A2065F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F53E21" w:rsidRDefault="00A2065F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F53E21" w:rsidRDefault="00A2065F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Apr 2011</w:t>
            </w:r>
          </w:p>
        </w:tc>
      </w:tr>
      <w:tr w:rsidR="008E5E1D" w:rsidRPr="00F53E21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8E5E1D" w:rsidRPr="00F53E21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8E5E1D" w:rsidRPr="00F53E21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2006</w:t>
            </w:r>
          </w:p>
        </w:tc>
      </w:tr>
      <w:tr w:rsidR="008E5E1D" w:rsidRPr="00F53E21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2006</w:t>
            </w:r>
          </w:p>
        </w:tc>
      </w:tr>
      <w:tr w:rsidR="008E5E1D" w:rsidRPr="00F53E21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2005</w:t>
            </w:r>
          </w:p>
        </w:tc>
      </w:tr>
      <w:tr w:rsidR="008E5E1D" w:rsidRPr="00F53E21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8E5E1D" w:rsidRPr="00F53E21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F53E21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F53E21" w:rsidRDefault="00FD68C8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F53E21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F53E21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F53E21" w:rsidRDefault="0043425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F53E21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F53E21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F53E21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F53E21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2FECBF1F" w14:textId="77777777" w:rsidR="004D5EC8" w:rsidRPr="00F53E21" w:rsidRDefault="004D5EC8" w:rsidP="004D5EC8">
      <w:pPr>
        <w:pStyle w:val="Heading2"/>
      </w:pPr>
      <w:r w:rsidRPr="00F53E21">
        <w:lastRenderedPageBreak/>
        <w:t>Compound Unlimited</w:t>
      </w:r>
    </w:p>
    <w:p w14:paraId="286CD823" w14:textId="77777777" w:rsidR="00496BDD" w:rsidRPr="00F53E21" w:rsidRDefault="00496BDD" w:rsidP="004D5EC8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F53E21" w:rsidRDefault="00496BDD" w:rsidP="004D5EC8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1993</w:t>
            </w:r>
          </w:p>
        </w:tc>
      </w:tr>
      <w:tr w:rsidR="008E5E1D" w:rsidRPr="00F53E21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6714C2" w:rsidRPr="00F53E21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F53E21" w:rsidRDefault="006714C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F53E21" w:rsidRDefault="006714C2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F53E21" w:rsidRDefault="006714C2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8E5E1D" w:rsidRPr="00F53E21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8E5E1D" w:rsidRPr="00F53E21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2004</w:t>
            </w:r>
          </w:p>
        </w:tc>
      </w:tr>
      <w:tr w:rsidR="008E5E1D" w:rsidRPr="00F53E21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8E5E1D" w:rsidRPr="00F53E21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S. </w:t>
            </w:r>
            <w:proofErr w:type="spellStart"/>
            <w:r w:rsidRPr="00F53E21">
              <w:rPr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F53E21" w:rsidRDefault="008E5E1D" w:rsidP="004D5E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1993</w:t>
            </w:r>
          </w:p>
        </w:tc>
      </w:tr>
      <w:tr w:rsidR="008E5E1D" w:rsidRPr="00F53E21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FD68C8" w:rsidRPr="00F53E21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F53E21" w:rsidRDefault="00FD68C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F53E21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8E5E1D" w:rsidRPr="00F53E21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F53E21" w:rsidRDefault="008E5E1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F53E21" w:rsidRDefault="008E5E1D" w:rsidP="004D5EC8">
            <w:pPr>
              <w:jc w:val="right"/>
              <w:rPr>
                <w:szCs w:val="14"/>
              </w:rPr>
            </w:pPr>
          </w:p>
        </w:tc>
      </w:tr>
      <w:tr w:rsidR="0043425D" w:rsidRPr="00F53E21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F53E21" w:rsidRDefault="0043425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F53E21" w:rsidRDefault="0043425D" w:rsidP="004D5E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F53E21" w:rsidRDefault="0043425D" w:rsidP="004D5E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F53E21" w:rsidRDefault="0043425D" w:rsidP="004D5E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F53E21" w:rsidRDefault="0043425D" w:rsidP="004D5EC8">
            <w:pPr>
              <w:jc w:val="right"/>
              <w:rPr>
                <w:szCs w:val="14"/>
              </w:rPr>
            </w:pPr>
          </w:p>
        </w:tc>
      </w:tr>
    </w:tbl>
    <w:p w14:paraId="430A4EDF" w14:textId="77777777" w:rsidR="00496BDD" w:rsidRPr="00F53E21" w:rsidRDefault="00496BDD" w:rsidP="00496BDD">
      <w:pPr>
        <w:pStyle w:val="Heading2"/>
      </w:pPr>
      <w:r w:rsidRPr="00F53E21">
        <w:lastRenderedPageBreak/>
        <w:t>Recurve</w:t>
      </w:r>
      <w:bookmarkEnd w:id="2"/>
      <w:bookmarkEnd w:id="3"/>
      <w:r w:rsidRPr="00F53E21">
        <w:t xml:space="preserve"> Freestyle</w:t>
      </w:r>
    </w:p>
    <w:p w14:paraId="7D809FF1" w14:textId="77777777" w:rsidR="00496BDD" w:rsidRPr="00F53E21" w:rsidRDefault="00496BDD" w:rsidP="00496BDD">
      <w:pPr>
        <w:pStyle w:val="Heading3"/>
      </w:pPr>
      <w:bookmarkStart w:id="5" w:name="_Toc146460777"/>
      <w:bookmarkStart w:id="6" w:name="_Toc14791726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F53E21" w:rsidRDefault="00496BD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1991</w:t>
            </w:r>
          </w:p>
        </w:tc>
      </w:tr>
      <w:tr w:rsidR="008E5E1D" w:rsidRPr="00F53E21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E5E1D" w:rsidRPr="00F53E21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E5E1D" w:rsidRPr="00F53E21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E5E1D" w:rsidRPr="00F53E21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8E5E1D" w:rsidRPr="00F53E21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8E5E1D" w:rsidRPr="00F53E21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8E5E1D" w:rsidRPr="00F53E21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F53E21" w:rsidRDefault="006714C2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F53E21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2003</w:t>
            </w:r>
          </w:p>
        </w:tc>
      </w:tr>
      <w:tr w:rsidR="008E5E1D" w:rsidRPr="00F53E21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1981</w:t>
            </w:r>
          </w:p>
        </w:tc>
      </w:tr>
      <w:tr w:rsidR="008E5E1D" w:rsidRPr="00F53E21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2004</w:t>
            </w:r>
          </w:p>
        </w:tc>
      </w:tr>
      <w:tr w:rsidR="008E5E1D" w:rsidRPr="00F53E21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8E5E1D" w:rsidRPr="00F53E21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2004</w:t>
            </w:r>
          </w:p>
        </w:tc>
      </w:tr>
      <w:tr w:rsidR="008E5E1D" w:rsidRPr="00F53E21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2003</w:t>
            </w:r>
          </w:p>
        </w:tc>
      </w:tr>
      <w:tr w:rsidR="008E5E1D" w:rsidRPr="00F53E21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1981</w:t>
            </w:r>
          </w:p>
        </w:tc>
      </w:tr>
      <w:tr w:rsidR="008E5E1D" w:rsidRPr="00F53E21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02DD3308" w:rsidR="008E5E1D" w:rsidRPr="00F53E21" w:rsidRDefault="0028743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A. </w:t>
            </w:r>
            <w:proofErr w:type="spellStart"/>
            <w:r w:rsidRPr="00F53E21">
              <w:rPr>
                <w:szCs w:val="14"/>
              </w:rPr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AFB5E9E" w:rsidR="008E5E1D" w:rsidRPr="00F53E21" w:rsidRDefault="0028743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1869D3C1" w:rsidR="008E5E1D" w:rsidRPr="00F53E21" w:rsidRDefault="0028743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2EED635D" w:rsidR="008E5E1D" w:rsidRPr="00F53E21" w:rsidRDefault="0028743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8E5E1D" w:rsidRPr="00F53E21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8E5E1D" w:rsidRPr="00F53E21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8E5E1D" w:rsidRPr="00F53E21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8E5E1D" w:rsidRPr="00F53E21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1989</w:t>
            </w:r>
          </w:p>
        </w:tc>
      </w:tr>
      <w:tr w:rsidR="008E5E1D" w:rsidRPr="00F53E21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8E5E1D" w:rsidRPr="00F53E21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2001</w:t>
            </w:r>
          </w:p>
        </w:tc>
      </w:tr>
      <w:tr w:rsidR="008E5E1D" w:rsidRPr="00F53E21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  <w:tr w:rsidR="008E5E1D" w:rsidRPr="00F53E21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2004</w:t>
            </w:r>
          </w:p>
        </w:tc>
      </w:tr>
      <w:tr w:rsidR="008E5E1D" w:rsidRPr="00F53E21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8E5E1D" w:rsidRPr="00F53E21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F53E21" w:rsidRDefault="00FD68C8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F53E21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F53E21" w:rsidRDefault="008E5E1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F53E21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F53E21" w:rsidRDefault="0043425D" w:rsidP="007E130B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F53E21" w:rsidRDefault="0043425D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F53E21" w:rsidRDefault="0043425D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F53E21" w:rsidRDefault="0043425D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F53E21" w:rsidRDefault="0043425D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1981</w:t>
            </w:r>
          </w:p>
        </w:tc>
      </w:tr>
    </w:tbl>
    <w:p w14:paraId="6E5FCDF6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6C6D5837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F53E21" w:rsidRDefault="00496BD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1978</w:t>
            </w:r>
          </w:p>
        </w:tc>
      </w:tr>
      <w:tr w:rsidR="008E5E1D" w:rsidRPr="00F53E21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8E5E1D" w:rsidRPr="00F53E21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1998</w:t>
            </w:r>
          </w:p>
        </w:tc>
      </w:tr>
      <w:tr w:rsidR="008E5E1D" w:rsidRPr="00F53E21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F53E21" w:rsidRDefault="006714C2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F53E21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2000</w:t>
            </w:r>
          </w:p>
        </w:tc>
      </w:tr>
      <w:tr w:rsidR="008E5E1D" w:rsidRPr="00F53E21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2001</w:t>
            </w:r>
          </w:p>
        </w:tc>
      </w:tr>
      <w:tr w:rsidR="008E5E1D" w:rsidRPr="00F53E21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1998</w:t>
            </w:r>
          </w:p>
        </w:tc>
      </w:tr>
      <w:tr w:rsidR="008E5E1D" w:rsidRPr="00F53E21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2A0B5BC2" w:rsidR="008E5E1D" w:rsidRPr="00F53E21" w:rsidRDefault="0036026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C</w:t>
            </w:r>
            <w:r w:rsidR="00485F71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3F3E8452" w:rsidR="008E5E1D" w:rsidRPr="00F53E21" w:rsidRDefault="0036026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5C6722DE" w:rsidR="008E5E1D" w:rsidRPr="00F53E21" w:rsidRDefault="0036026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BB179C2" w:rsidR="008E5E1D" w:rsidRPr="00F53E21" w:rsidRDefault="0036026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8E5E1D" w:rsidRPr="00F53E21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1979</w:t>
            </w:r>
          </w:p>
        </w:tc>
      </w:tr>
      <w:tr w:rsidR="008E5E1D" w:rsidRPr="00F53E21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8E5E1D" w:rsidRPr="00F53E21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8E5E1D" w:rsidRPr="00F53E21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F53E21" w:rsidRDefault="00FD68C8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F53E21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F53E21" w:rsidRDefault="008E5E1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F53E21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F53E21" w:rsidRDefault="0043425D" w:rsidP="007E130B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4DE5C239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258F4BB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E5E1D" w:rsidRPr="00F53E21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2002</w:t>
            </w:r>
          </w:p>
        </w:tc>
      </w:tr>
      <w:tr w:rsidR="008E5E1D" w:rsidRPr="00F53E21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2002</w:t>
            </w:r>
          </w:p>
        </w:tc>
      </w:tr>
      <w:tr w:rsidR="008E5E1D" w:rsidRPr="00F53E21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3E4A16" w:rsidRPr="00F53E21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F53E21" w:rsidRDefault="003E4A1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F53E21" w:rsidRDefault="003E4A16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F53E21" w:rsidRDefault="003E4A16" w:rsidP="001F17D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F53E21" w:rsidRDefault="003E4A16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F53E21" w:rsidRDefault="003E4A16" w:rsidP="001F17D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May 2011</w:t>
            </w:r>
          </w:p>
        </w:tc>
      </w:tr>
      <w:tr w:rsidR="008E5E1D" w:rsidRPr="00F53E21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2002</w:t>
            </w:r>
          </w:p>
        </w:tc>
      </w:tr>
      <w:tr w:rsidR="006714C2" w:rsidRPr="00F53E21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F53E21" w:rsidRDefault="006714C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8E5E1D" w:rsidRPr="00F53E21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F53E21" w:rsidRDefault="003E4A1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F53E21" w:rsidRDefault="003E4A16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F53E21" w:rsidRDefault="003E4A1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F53E21" w:rsidRDefault="003E4A16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Apr 2011</w:t>
            </w:r>
          </w:p>
        </w:tc>
      </w:tr>
      <w:tr w:rsidR="008E5E1D" w:rsidRPr="00F53E21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1996</w:t>
            </w:r>
          </w:p>
        </w:tc>
      </w:tr>
      <w:tr w:rsidR="008E5E1D" w:rsidRPr="00F53E21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8E5E1D" w:rsidRPr="00F53E21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  <w:tr w:rsidR="008E5E1D" w:rsidRPr="00F53E21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S. </w:t>
            </w:r>
            <w:proofErr w:type="spellStart"/>
            <w:r w:rsidRPr="00F53E21">
              <w:rPr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1978</w:t>
            </w:r>
          </w:p>
        </w:tc>
      </w:tr>
      <w:tr w:rsidR="008E5E1D" w:rsidRPr="00F53E21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8E5E1D" w:rsidRPr="00F53E21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F53E21" w:rsidRDefault="008E5E1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F53E21" w:rsidRDefault="008E5E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FD68C8" w:rsidRPr="00F53E21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F53E21" w:rsidRDefault="00FD68C8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8E5E1D" w:rsidRPr="00F53E21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8E5E1D" w:rsidRPr="00F53E21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F53E21" w:rsidRDefault="008E5E1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F53E21" w:rsidRDefault="008E5E1D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F53E21" w:rsidRDefault="008E5E1D" w:rsidP="00AA4AF4">
            <w:pPr>
              <w:jc w:val="right"/>
              <w:rPr>
                <w:szCs w:val="14"/>
              </w:rPr>
            </w:pPr>
          </w:p>
        </w:tc>
      </w:tr>
      <w:tr w:rsidR="0043425D" w:rsidRPr="00F53E21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F53E21" w:rsidRDefault="0043425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58A9B6A3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01D06462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AC52BA" w:rsidRPr="00F53E21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436A24" w:rsidRPr="00F53E21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F53E21" w:rsidRDefault="00436A2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F53E21" w:rsidRDefault="00436A24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F53E21" w:rsidRDefault="00436A24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F53E21" w:rsidRDefault="00436A2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F53E21" w:rsidRDefault="00436A2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Dec 2010</w:t>
            </w:r>
          </w:p>
        </w:tc>
      </w:tr>
      <w:tr w:rsidR="00AC52BA" w:rsidRPr="00F53E21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F53E21" w:rsidRDefault="00AC52BA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451F2884" w:rsidR="00CC46F4" w:rsidRPr="00F53E21" w:rsidRDefault="00CC46F4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</w:t>
            </w:r>
            <w:r w:rsidR="00485F71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653299BA" w:rsidR="00CC46F4" w:rsidRPr="00F53E21" w:rsidRDefault="00CC46F4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226A7914" w:rsidR="00CC46F4" w:rsidRPr="00F53E21" w:rsidRDefault="00CC46F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69B3CC3B" w:rsidR="00CC46F4" w:rsidRPr="00F53E21" w:rsidRDefault="00CC46F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07 Jul 2012</w:t>
            </w:r>
          </w:p>
        </w:tc>
      </w:tr>
      <w:tr w:rsidR="00B166B7" w:rsidRPr="00F53E21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B166B7" w:rsidRPr="00F53E21" w:rsidRDefault="00B166B7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57623255" w:rsidR="00B166B7" w:rsidRPr="00F53E21" w:rsidRDefault="00B24CC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</w:t>
            </w:r>
            <w:r w:rsidR="00485F71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5D52A092" w:rsidR="00B166B7" w:rsidRPr="00F53E21" w:rsidRDefault="00B166B7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590DB70D" w:rsidR="00B166B7" w:rsidRPr="00F53E21" w:rsidRDefault="00B166B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</w:t>
            </w:r>
            <w:r w:rsidR="00B24CC7" w:rsidRPr="00F53E21">
              <w:rPr>
                <w:szCs w:val="1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E344576" w:rsidR="00B166B7" w:rsidRPr="00F53E21" w:rsidRDefault="00B24CC7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 xml:space="preserve">15 Sep </w:t>
            </w:r>
            <w:r w:rsidR="00B166B7" w:rsidRPr="00F53E21">
              <w:rPr>
                <w:szCs w:val="14"/>
              </w:rPr>
              <w:t>2012</w:t>
            </w:r>
          </w:p>
        </w:tc>
      </w:tr>
      <w:tr w:rsidR="00CC46F4" w:rsidRPr="00F53E21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CC46F4" w:rsidRPr="00F53E21" w:rsidRDefault="00CC46F4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CC46F4" w:rsidRPr="00F53E21" w:rsidRDefault="00CC46F4" w:rsidP="0037464B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CC46F4" w:rsidRPr="00F53E21" w:rsidRDefault="00CC46F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CC46F4" w:rsidRPr="00F53E21" w:rsidRDefault="00CC46F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Oct 2010</w:t>
            </w:r>
          </w:p>
        </w:tc>
      </w:tr>
      <w:tr w:rsidR="00CC46F4" w:rsidRPr="00F53E21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9CC6EB6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3659B49B" w:rsidR="00CC46F4" w:rsidRPr="00F53E21" w:rsidRDefault="00B24CC7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20876F76" w:rsidR="00CC46F4" w:rsidRPr="00F53E21" w:rsidRDefault="00CC46F4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2A727800" w:rsidR="00CC46F4" w:rsidRPr="00F53E21" w:rsidRDefault="00B24CC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04725BBD" w:rsidR="00CC46F4" w:rsidRPr="00F53E21" w:rsidRDefault="00B24CC7" w:rsidP="00BB7BB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 xml:space="preserve">08 Sep </w:t>
            </w:r>
            <w:r w:rsidR="00CC46F4" w:rsidRPr="00F53E21">
              <w:rPr>
                <w:szCs w:val="14"/>
              </w:rPr>
              <w:t>2012</w:t>
            </w:r>
          </w:p>
        </w:tc>
      </w:tr>
      <w:tr w:rsidR="00CC46F4" w:rsidRPr="00F53E21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CC46F4" w:rsidRPr="00F53E21" w:rsidRDefault="00CC46F4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CC46F4" w:rsidRPr="00F53E21" w:rsidRDefault="00CC46F4" w:rsidP="00B177A1">
            <w:pPr>
              <w:jc w:val="right"/>
              <w:rPr>
                <w:szCs w:val="14"/>
              </w:rPr>
            </w:pPr>
          </w:p>
        </w:tc>
      </w:tr>
      <w:tr w:rsidR="00CC46F4" w:rsidRPr="00F53E21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CC46F4" w:rsidRPr="00F53E21" w:rsidRDefault="00CC46F4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CC46F4" w:rsidRPr="00F53E21" w:rsidRDefault="00CC46F4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CC46F4" w:rsidRPr="00F53E21" w:rsidRDefault="00CC46F4" w:rsidP="00436A2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CC46F4" w:rsidRPr="00F53E21" w:rsidRDefault="00CC46F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CC46F4" w:rsidRPr="00F53E21" w:rsidRDefault="00CC46F4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Jun 2010</w:t>
            </w:r>
          </w:p>
        </w:tc>
      </w:tr>
      <w:tr w:rsidR="002B5586" w:rsidRPr="00F53E21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6D31D3AC" w:rsidR="002B5586" w:rsidRPr="00F53E21" w:rsidRDefault="002B558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</w:t>
            </w:r>
            <w:r w:rsidR="00485F71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6CFB174" w:rsidR="002B5586" w:rsidRPr="00F53E21" w:rsidRDefault="002B558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2115AFB1" w:rsidR="002B5586" w:rsidRPr="00F53E21" w:rsidRDefault="002B558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5801D0D2" w:rsidR="002B5586" w:rsidRPr="00F53E21" w:rsidRDefault="002B558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Jul 2012</w:t>
            </w:r>
          </w:p>
        </w:tc>
      </w:tr>
      <w:tr w:rsidR="002B5586" w:rsidRPr="00F53E21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2B5586" w:rsidRPr="00F53E21" w:rsidRDefault="002B558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2B5586" w:rsidRPr="00F53E21" w:rsidRDefault="002B558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2B5586" w:rsidRPr="00F53E21" w:rsidRDefault="002B558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2B5586" w:rsidRPr="00F53E21" w:rsidRDefault="002B558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2012</w:t>
            </w:r>
          </w:p>
        </w:tc>
      </w:tr>
      <w:tr w:rsidR="002B5586" w:rsidRPr="00F53E21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2B5586" w:rsidRPr="00F53E21" w:rsidRDefault="002B5586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2B5586" w:rsidRPr="00F53E21" w:rsidRDefault="002B5586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2B5586" w:rsidRPr="00F53E21" w:rsidRDefault="002B5586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2B5586" w:rsidRPr="00F53E21" w:rsidRDefault="002B5586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2B5586" w:rsidRPr="00F53E21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534D1F1C" w:rsidR="002B5586" w:rsidRPr="00F53E21" w:rsidRDefault="002B558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S</w:t>
            </w:r>
            <w:r w:rsidR="004B149D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2B5586" w:rsidRPr="00F53E21" w:rsidRDefault="002B5586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2B5586" w:rsidRPr="00F53E21" w:rsidRDefault="002B558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2B5586" w:rsidRPr="00F53E21" w:rsidRDefault="002B5586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2B5586" w:rsidRPr="00F53E21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2B5586" w:rsidRPr="00F53E21" w:rsidRDefault="002B5586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2B5586" w:rsidRPr="00F53E21" w:rsidRDefault="002B5586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2B5586" w:rsidRPr="00F53E21" w:rsidRDefault="002B5586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2B5586" w:rsidRPr="00F53E21" w:rsidRDefault="002B5586" w:rsidP="00FD68C8">
            <w:pPr>
              <w:jc w:val="right"/>
              <w:rPr>
                <w:szCs w:val="14"/>
              </w:rPr>
            </w:pPr>
          </w:p>
        </w:tc>
      </w:tr>
      <w:tr w:rsidR="002B5586" w:rsidRPr="00F53E21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  <w:tr w:rsidR="002B5586" w:rsidRPr="00F53E21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2B5586" w:rsidRPr="00F53E21" w:rsidRDefault="002B5586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2B5586" w:rsidRPr="00F53E21" w:rsidRDefault="002B5586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2B5586" w:rsidRPr="00F53E21" w:rsidRDefault="002B5586" w:rsidP="00B177A1">
            <w:pPr>
              <w:jc w:val="right"/>
              <w:rPr>
                <w:szCs w:val="14"/>
              </w:rPr>
            </w:pPr>
          </w:p>
        </w:tc>
      </w:tr>
    </w:tbl>
    <w:p w14:paraId="3A102EC8" w14:textId="77777777" w:rsidR="004D5EC8" w:rsidRPr="00F53E21" w:rsidRDefault="004D5EC8" w:rsidP="004D5EC8">
      <w:pPr>
        <w:pStyle w:val="Heading2"/>
      </w:pPr>
      <w:r w:rsidRPr="00F53E21">
        <w:lastRenderedPageBreak/>
        <w:t>Recurve Freestyle</w:t>
      </w:r>
    </w:p>
    <w:p w14:paraId="19DF8E6B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D387F" w:rsidRPr="00F53E21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1989</w:t>
            </w:r>
          </w:p>
        </w:tc>
      </w:tr>
      <w:tr w:rsidR="007D387F" w:rsidRPr="00F53E21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1990</w:t>
            </w:r>
          </w:p>
        </w:tc>
      </w:tr>
      <w:tr w:rsidR="007D387F" w:rsidRPr="00F53E21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7D387F" w:rsidRPr="00F53E21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1990</w:t>
            </w:r>
          </w:p>
        </w:tc>
      </w:tr>
      <w:tr w:rsidR="007D387F" w:rsidRPr="00F53E21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F53E21" w:rsidRDefault="007D387F" w:rsidP="008E38E2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Jun 2008</w:t>
            </w:r>
          </w:p>
        </w:tc>
      </w:tr>
      <w:tr w:rsidR="007D387F" w:rsidRPr="00F53E21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F53E21" w:rsidRDefault="006714C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7D387F" w:rsidRPr="00F53E21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1997</w:t>
            </w:r>
          </w:p>
        </w:tc>
      </w:tr>
      <w:tr w:rsidR="007D387F" w:rsidRPr="00F53E21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7D387F" w:rsidRPr="00F53E21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7D387F" w:rsidRPr="00F53E21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1988</w:t>
            </w:r>
          </w:p>
        </w:tc>
      </w:tr>
      <w:tr w:rsidR="007D387F" w:rsidRPr="00F53E21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1992</w:t>
            </w:r>
          </w:p>
        </w:tc>
      </w:tr>
      <w:tr w:rsidR="007D387F" w:rsidRPr="00F53E21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F53E21" w:rsidRDefault="0041409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</w:t>
            </w:r>
            <w:r w:rsidR="00D20518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F53E21" w:rsidRDefault="0041409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F53E21" w:rsidRDefault="0041409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F53E21" w:rsidRDefault="0041409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May 2012</w:t>
            </w:r>
          </w:p>
        </w:tc>
      </w:tr>
      <w:tr w:rsidR="007D387F" w:rsidRPr="00F53E21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</w:t>
            </w:r>
            <w:r w:rsidR="00712D5D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1983</w:t>
            </w:r>
          </w:p>
        </w:tc>
      </w:tr>
      <w:tr w:rsidR="007D387F" w:rsidRPr="00F53E21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1989</w:t>
            </w:r>
          </w:p>
        </w:tc>
      </w:tr>
      <w:tr w:rsidR="007D387F" w:rsidRPr="00F53E21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7D387F" w:rsidRPr="00F53E21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F53E21" w:rsidRDefault="007D387F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F53E21" w:rsidRDefault="007D387F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F53E21" w:rsidRDefault="007D387F" w:rsidP="008E38E2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7D387F" w:rsidRPr="00F53E21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7D387F" w:rsidRPr="00F53E21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7D387F" w:rsidRPr="00F53E21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F53E21" w:rsidRDefault="007D387F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F53E21" w:rsidRDefault="007D387F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F53E21" w:rsidRDefault="007D387F" w:rsidP="00046CE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F53E21" w:rsidRDefault="007D387F" w:rsidP="00046CE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7D387F" w:rsidRPr="00F53E21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1990</w:t>
            </w:r>
          </w:p>
        </w:tc>
      </w:tr>
      <w:tr w:rsidR="007D387F" w:rsidRPr="00F53E21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F53E21" w:rsidRDefault="007D387F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F53E21" w:rsidRDefault="007D387F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F53E21" w:rsidRDefault="007D387F" w:rsidP="00046CE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F53E21" w:rsidRDefault="007D387F" w:rsidP="00046CE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Jul 2008</w:t>
            </w:r>
          </w:p>
        </w:tc>
      </w:tr>
      <w:tr w:rsidR="007D387F" w:rsidRPr="00F53E21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7D387F" w:rsidRPr="00F53E21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R. </w:t>
            </w:r>
            <w:proofErr w:type="spellStart"/>
            <w:r w:rsidRPr="00F53E21">
              <w:rPr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1979</w:t>
            </w:r>
          </w:p>
        </w:tc>
      </w:tr>
      <w:tr w:rsidR="00B417BC" w:rsidRPr="00F53E21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F53E21" w:rsidRDefault="00B417BC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F53E21" w:rsidRDefault="00B417BC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F53E21" w:rsidRDefault="00B417BC" w:rsidP="00A31402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F53E21" w:rsidRDefault="00B417B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F53E21" w:rsidRDefault="00B417B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Sep 2011</w:t>
            </w:r>
          </w:p>
        </w:tc>
      </w:tr>
      <w:tr w:rsidR="007D387F" w:rsidRPr="00F53E21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1985</w:t>
            </w:r>
          </w:p>
        </w:tc>
      </w:tr>
      <w:tr w:rsidR="007D387F" w:rsidRPr="00F53E21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F53E21" w:rsidRDefault="00FD68C8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10CBE25E" w:rsidR="00FD68C8" w:rsidRPr="00F53E21" w:rsidRDefault="00722780" w:rsidP="00FD68C8">
            <w:pPr>
              <w:rPr>
                <w:szCs w:val="14"/>
              </w:rPr>
            </w:pPr>
            <w:r w:rsidRPr="00F53E21">
              <w:rPr>
                <w:szCs w:val="14"/>
              </w:rPr>
              <w:t>Mstr. P</w:t>
            </w:r>
            <w:r w:rsidR="00485F71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068E8E45" w:rsidR="00FD68C8" w:rsidRPr="00F53E21" w:rsidRDefault="00722780" w:rsidP="00FD68C8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25F4AC4F" w:rsidR="00FD68C8" w:rsidRPr="00F53E21" w:rsidRDefault="00722780" w:rsidP="00FD68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20843397" w:rsidR="00FD68C8" w:rsidRPr="00F53E21" w:rsidRDefault="007B0835" w:rsidP="00FD68C8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</w:t>
            </w:r>
            <w:r w:rsidR="00722780" w:rsidRPr="00F53E21">
              <w:rPr>
                <w:szCs w:val="14"/>
              </w:rPr>
              <w:t xml:space="preserve"> Jul 2012</w:t>
            </w:r>
          </w:p>
        </w:tc>
      </w:tr>
      <w:tr w:rsidR="007D387F" w:rsidRPr="00F53E21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43425D" w:rsidRPr="00F53E21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F53E21" w:rsidRDefault="0043425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F53E21" w:rsidRDefault="0043425D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F53E21" w:rsidRDefault="0043425D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F53E21" w:rsidRDefault="0043425D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F53E21" w:rsidRDefault="0043425D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Nov 1988</w:t>
            </w:r>
          </w:p>
        </w:tc>
      </w:tr>
    </w:tbl>
    <w:p w14:paraId="6C730203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3211911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36E14" w:rsidRPr="00F53E21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F53E21" w:rsidRDefault="00B36E14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F53E21" w:rsidRDefault="00B36E14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F53E21" w:rsidRDefault="00B36E14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Crown </w:t>
            </w:r>
            <w:r w:rsidR="0007631D" w:rsidRPr="00F53E21">
              <w:rPr>
                <w:szCs w:val="14"/>
              </w:rPr>
              <w:t xml:space="preserve">Junior </w:t>
            </w:r>
            <w:r w:rsidRPr="00F53E21">
              <w:rPr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F53E21" w:rsidRDefault="00B36E1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F53E21" w:rsidRDefault="00B36E1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F53E21" w:rsidRDefault="007D387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1993</w:t>
            </w:r>
          </w:p>
        </w:tc>
      </w:tr>
      <w:tr w:rsidR="007D387F" w:rsidRPr="00F53E21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F53E21" w:rsidRDefault="00084BE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F53E21" w:rsidRDefault="00D56523" w:rsidP="00084BEA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F53E21" w:rsidRDefault="00084BEA" w:rsidP="00B36E1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 Apr 2009</w:t>
            </w:r>
          </w:p>
        </w:tc>
      </w:tr>
      <w:tr w:rsidR="00612C4A" w:rsidRPr="00F53E21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612C4A" w:rsidRPr="00F53E21" w:rsidRDefault="00612C4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52E0E72" w:rsidR="00612C4A" w:rsidRPr="00F53E21" w:rsidRDefault="00612C4A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02ED2A0C" w:rsidR="00612C4A" w:rsidRPr="00F53E21" w:rsidRDefault="00612C4A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5F72C0C9" w:rsidR="00612C4A" w:rsidRPr="00F53E21" w:rsidRDefault="00612C4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505AC23A" w:rsidR="00612C4A" w:rsidRPr="00F53E21" w:rsidRDefault="00612C4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Jul 2012</w:t>
            </w:r>
          </w:p>
        </w:tc>
      </w:tr>
      <w:tr w:rsidR="007D387F" w:rsidRPr="00F53E21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F53E21" w:rsidRDefault="006714C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7D387F" w:rsidRPr="00F53E21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F53E21" w:rsidRDefault="00084BE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F53E21" w:rsidRDefault="00D56523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F53E21" w:rsidRDefault="00084BEA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Jun 2009</w:t>
            </w:r>
          </w:p>
        </w:tc>
      </w:tr>
      <w:tr w:rsidR="00D85ABE" w:rsidRPr="00F53E21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F53E21" w:rsidRDefault="00D85ABE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F53E21" w:rsidRDefault="00D85ABE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16261E" w:rsidRPr="00F53E21">
              <w:rPr>
                <w:szCs w:val="14"/>
              </w:rPr>
              <w:t>R</w:t>
            </w:r>
            <w:r w:rsidR="00D20518" w:rsidRPr="00F53E21">
              <w:rPr>
                <w:szCs w:val="14"/>
              </w:rPr>
              <w:t>.</w:t>
            </w:r>
            <w:r w:rsidR="0016261E" w:rsidRPr="00F53E21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F53E21" w:rsidRDefault="00D85ABE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F53E21" w:rsidRDefault="0016261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F53E21" w:rsidRDefault="0016261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2012</w:t>
            </w:r>
          </w:p>
        </w:tc>
      </w:tr>
      <w:tr w:rsidR="007D387F" w:rsidRPr="00F53E21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F53E21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Jun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07631D" w:rsidRPr="00F53E21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F53E21" w:rsidRDefault="0007631D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Jun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D85ABE" w:rsidRPr="00F53E21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F53E21" w:rsidRDefault="00D85ABE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78B7EF29" w:rsidR="00D85ABE" w:rsidRPr="00F53E21" w:rsidRDefault="003D54F3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Mstr. R</w:t>
            </w:r>
            <w:r w:rsidR="00485F71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F53E21" w:rsidRDefault="00D85ABE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7B824A3C" w:rsidR="00D85ABE" w:rsidRPr="00F53E21" w:rsidRDefault="00D01D5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066DDAD" w:rsidR="00D85ABE" w:rsidRPr="00F53E21" w:rsidRDefault="00D01D5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Jun 2012</w:t>
            </w:r>
          </w:p>
        </w:tc>
      </w:tr>
      <w:tr w:rsidR="007D387F" w:rsidRPr="00F53E21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F53E21" w:rsidRDefault="00BE2D9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P.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F53E21" w:rsidRDefault="00BE2D9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F53E21" w:rsidRDefault="00BE2D9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F53E21" w:rsidRDefault="00D85AB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03 May 2011</w:t>
            </w:r>
          </w:p>
        </w:tc>
      </w:tr>
      <w:tr w:rsidR="007D387F" w:rsidRPr="00F53E21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F53E21" w:rsidRDefault="003D54F3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</w:t>
            </w:r>
            <w:r w:rsidR="00D20518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F53E21" w:rsidRDefault="003D54F3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F53E21" w:rsidRDefault="003D54F3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F53E21" w:rsidRDefault="003D54F3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2012</w:t>
            </w:r>
          </w:p>
        </w:tc>
      </w:tr>
      <w:tr w:rsidR="007D387F" w:rsidRPr="00F53E21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F53E21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834DB7" w:rsidRPr="00F53E21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F53E21" w:rsidRDefault="00834DB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F53E21" w:rsidRDefault="00D56523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Mstr. A</w:t>
            </w:r>
            <w:r w:rsidR="00834DB7" w:rsidRPr="00F53E21">
              <w:rPr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F53E21" w:rsidRDefault="00834DB7" w:rsidP="00346298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F53E21" w:rsidRDefault="00834DB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F53E21" w:rsidRDefault="00834DB7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Jul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F53E21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07631D" w:rsidRPr="00F53E21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07631D" w:rsidRPr="00F53E21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Jul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07631D" w:rsidRPr="00F53E21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F53E21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07631D" w:rsidRPr="00F53E21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07631D" w:rsidRPr="00F53E21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F53E21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Jun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07631D" w:rsidRPr="00F53E21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F53E21" w:rsidRDefault="0007631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F53E21" w:rsidRDefault="0007631D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F53E21" w:rsidRDefault="0007631D" w:rsidP="008F73D7">
            <w:pPr>
              <w:rPr>
                <w:szCs w:val="14"/>
              </w:rPr>
            </w:pPr>
            <w:r w:rsidRPr="00F53E21">
              <w:rPr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F53E21" w:rsidRDefault="0007631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Jun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7D387F" w:rsidRPr="00F53E21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F53E21" w:rsidRDefault="00FD68C8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7D387F" w:rsidRPr="00F53E21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7D387F" w:rsidRPr="00F53E21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F53E21" w:rsidRDefault="007D387F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F53E21" w:rsidRDefault="007D387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F53E21" w:rsidRDefault="007D387F" w:rsidP="00AA4AF4">
            <w:pPr>
              <w:jc w:val="right"/>
              <w:rPr>
                <w:szCs w:val="14"/>
              </w:rPr>
            </w:pPr>
          </w:p>
        </w:tc>
      </w:tr>
      <w:tr w:rsidR="0043425D" w:rsidRPr="00F53E21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F53E21" w:rsidRDefault="0043425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F53E21" w:rsidRDefault="0043425D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F53E21" w:rsidRDefault="0043425D" w:rsidP="00FE6DAE">
            <w:pPr>
              <w:jc w:val="right"/>
              <w:rPr>
                <w:szCs w:val="14"/>
              </w:rPr>
            </w:pPr>
          </w:p>
        </w:tc>
      </w:tr>
    </w:tbl>
    <w:p w14:paraId="4DD53314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0715632E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96425C" w:rsidRPr="00F53E21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F53E21" w:rsidRDefault="0096425C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F53E21" w:rsidRDefault="0096425C" w:rsidP="00046CE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Jul 2008</w:t>
            </w:r>
          </w:p>
        </w:tc>
      </w:tr>
      <w:tr w:rsidR="0096425C" w:rsidRPr="00F53E21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May 2010</w:t>
            </w:r>
          </w:p>
        </w:tc>
      </w:tr>
      <w:tr w:rsidR="0096425C" w:rsidRPr="00F53E21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F53E21" w:rsidRDefault="0096425C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F53E21" w:rsidRDefault="0096425C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Jun 2008</w:t>
            </w:r>
          </w:p>
        </w:tc>
      </w:tr>
      <w:tr w:rsidR="0096425C" w:rsidRPr="00F53E21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96425C" w:rsidRPr="00F53E21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 May 2008</w:t>
            </w:r>
          </w:p>
        </w:tc>
      </w:tr>
      <w:tr w:rsidR="0096425C" w:rsidRPr="00F53E21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Apr 2008</w:t>
            </w:r>
          </w:p>
        </w:tc>
      </w:tr>
      <w:tr w:rsidR="0096425C" w:rsidRPr="00F53E21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Jun 2008</w:t>
            </w:r>
          </w:p>
        </w:tc>
      </w:tr>
      <w:tr w:rsidR="0096425C" w:rsidRPr="00F53E21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F53E21" w:rsidRDefault="006714C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96425C" w:rsidRPr="00F53E21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F53E21" w:rsidRDefault="0096425C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F53E21" w:rsidRDefault="0096425C" w:rsidP="0068004A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Jul 2008</w:t>
            </w:r>
          </w:p>
        </w:tc>
      </w:tr>
      <w:tr w:rsidR="0096425C" w:rsidRPr="00F53E21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1996</w:t>
            </w:r>
          </w:p>
        </w:tc>
      </w:tr>
      <w:tr w:rsidR="0096425C" w:rsidRPr="00F53E21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D85ABE" w:rsidRPr="00F53E21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F53E21" w:rsidRDefault="00D85ABE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F53E21" w:rsidRDefault="00D85ABE" w:rsidP="00D85ABE">
            <w:pPr>
              <w:rPr>
                <w:szCs w:val="14"/>
              </w:rPr>
            </w:pPr>
            <w:r w:rsidRPr="00F53E21">
              <w:rPr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F53E21" w:rsidRDefault="00D85ABE" w:rsidP="00445CA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F53E21" w:rsidRDefault="00D85AB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F53E21" w:rsidRDefault="00D85AB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02 Jul 2011</w:t>
            </w:r>
          </w:p>
        </w:tc>
      </w:tr>
      <w:tr w:rsidR="0096425C" w:rsidRPr="00F53E21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F53E21" w:rsidRDefault="0096425C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2D9BF685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</w:t>
            </w:r>
            <w:r w:rsidR="004B149D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1983</w:t>
            </w:r>
          </w:p>
        </w:tc>
      </w:tr>
      <w:tr w:rsidR="00FD0112" w:rsidRPr="00F53E21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F53E21" w:rsidRDefault="00FD0112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F53E21" w:rsidRDefault="00FD0112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D0112" w:rsidRPr="00F53E21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D0112" w:rsidRPr="00F53E21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F53E21" w:rsidRDefault="00FD0112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F53E21" w:rsidRDefault="00FD0112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F53E21" w:rsidRDefault="00FD0112" w:rsidP="00D54C65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F53E21" w:rsidRDefault="00FD0112" w:rsidP="00D54C65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D0112" w:rsidRPr="00F53E21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F53E21" w:rsidRDefault="00FD0112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F53E21" w:rsidRDefault="00FD0112" w:rsidP="00D54C65">
            <w:pPr>
              <w:rPr>
                <w:szCs w:val="14"/>
              </w:rPr>
            </w:pPr>
            <w:r w:rsidRPr="00F53E21">
              <w:rPr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F53E21" w:rsidRDefault="00FD0112" w:rsidP="00D54C65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F53E21" w:rsidRDefault="00FD0112" w:rsidP="00D54C65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Jun 2010</w:t>
            </w:r>
          </w:p>
        </w:tc>
      </w:tr>
      <w:tr w:rsidR="00FD0112" w:rsidRPr="00F53E21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D0112" w:rsidRPr="00F53E21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D0112" w:rsidRPr="00F53E21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D0112" w:rsidRPr="00F53E21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  <w:tr w:rsidR="00FD0112" w:rsidRPr="00F53E21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1997</w:t>
            </w:r>
          </w:p>
        </w:tc>
      </w:tr>
      <w:tr w:rsidR="00FD0112" w:rsidRPr="00F53E21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F53E21" w:rsidRDefault="00FD011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F53E21" w:rsidRDefault="00FD011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1996</w:t>
            </w:r>
          </w:p>
        </w:tc>
      </w:tr>
      <w:tr w:rsidR="00FD0112" w:rsidRPr="00F53E21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F53E21" w:rsidRDefault="00FD68C8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FD0112" w:rsidRPr="00F53E21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F53E21" w:rsidRDefault="00FD0112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F53E21" w:rsidRDefault="00FD0112" w:rsidP="00AA4AF4">
            <w:pPr>
              <w:jc w:val="right"/>
              <w:rPr>
                <w:szCs w:val="14"/>
              </w:rPr>
            </w:pPr>
          </w:p>
        </w:tc>
      </w:tr>
      <w:tr w:rsidR="00FD0112" w:rsidRPr="00F53E21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F53E21" w:rsidRDefault="00FD0112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F53E21" w:rsidRDefault="00FD0112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F53E21" w:rsidRDefault="00FD0112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F53E21" w:rsidRDefault="00FD0112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F53E21" w:rsidRDefault="00FD0112" w:rsidP="00FE6DAE">
            <w:pPr>
              <w:jc w:val="right"/>
              <w:rPr>
                <w:szCs w:val="14"/>
              </w:rPr>
            </w:pPr>
          </w:p>
        </w:tc>
      </w:tr>
    </w:tbl>
    <w:p w14:paraId="10C62F65" w14:textId="77777777" w:rsidR="00E93374" w:rsidRPr="00F53E21" w:rsidRDefault="00E93374" w:rsidP="00E93374">
      <w:pPr>
        <w:pStyle w:val="Heading2"/>
      </w:pPr>
      <w:r w:rsidRPr="00F53E21">
        <w:lastRenderedPageBreak/>
        <w:t>Recurve Freestyle</w:t>
      </w:r>
    </w:p>
    <w:p w14:paraId="1E14F276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96425C" w:rsidRPr="00F53E21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1999</w:t>
            </w:r>
          </w:p>
        </w:tc>
      </w:tr>
      <w:tr w:rsidR="0096425C" w:rsidRPr="00F53E21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96425C" w:rsidRPr="00F53E21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96425C" w:rsidRPr="00F53E21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1999</w:t>
            </w:r>
          </w:p>
        </w:tc>
      </w:tr>
      <w:tr w:rsidR="006714C2" w:rsidRPr="00F53E21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F53E21" w:rsidRDefault="006714C2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F53E21" w:rsidRDefault="00414094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L. </w:t>
            </w:r>
            <w:proofErr w:type="spellStart"/>
            <w:r w:rsidRPr="00F53E21">
              <w:rPr>
                <w:szCs w:val="14"/>
              </w:rPr>
              <w:t>Bullen</w:t>
            </w:r>
            <w:proofErr w:type="spellEnd"/>
            <w:r w:rsidRPr="00F53E21">
              <w:rPr>
                <w:szCs w:val="14"/>
              </w:rPr>
              <w:t>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F53E21" w:rsidRDefault="00414094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022963D1" w:rsidR="006714C2" w:rsidRPr="00F53E21" w:rsidRDefault="00722780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08E702A0" w:rsidR="006714C2" w:rsidRPr="00F53E21" w:rsidRDefault="00722780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 Aug 2012</w:t>
            </w:r>
          </w:p>
        </w:tc>
      </w:tr>
      <w:tr w:rsidR="0096425C" w:rsidRPr="00F53E21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1995</w:t>
            </w:r>
          </w:p>
        </w:tc>
      </w:tr>
      <w:tr w:rsidR="0096425C" w:rsidRPr="00F53E21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F53E21" w:rsidRDefault="00852E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F53E21" w:rsidRDefault="00852E4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F53E21" w:rsidRDefault="00852E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F53E21" w:rsidRDefault="00852E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Sep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96425C" w:rsidRPr="00F53E21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  <w:r w:rsidR="009D61D5" w:rsidRPr="00F53E21">
              <w:rPr>
                <w:rStyle w:val="Strong"/>
                <w:szCs w:val="14"/>
              </w:rPr>
              <w:t xml:space="preserve"> - </w:t>
            </w:r>
            <w:r w:rsidRPr="00F53E21">
              <w:rPr>
                <w:rStyle w:val="Strong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852E40" w:rsidRPr="00F53E21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F53E21" w:rsidRDefault="00852E40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F53E21" w:rsidRDefault="00852E40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F53E21" w:rsidRDefault="00852E40" w:rsidP="00221B1E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F53E21" w:rsidRDefault="00852E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F53E21" w:rsidRDefault="00852E4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Aug</w:t>
            </w:r>
            <w:r w:rsidR="009D61D5" w:rsidRPr="00F53E21">
              <w:rPr>
                <w:szCs w:val="14"/>
              </w:rPr>
              <w:t xml:space="preserve"> </w:t>
            </w:r>
            <w:r w:rsidRPr="00F53E21">
              <w:rPr>
                <w:szCs w:val="14"/>
              </w:rPr>
              <w:t>2009</w:t>
            </w:r>
          </w:p>
        </w:tc>
      </w:tr>
      <w:tr w:rsidR="0096425C" w:rsidRPr="00F53E21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1999</w:t>
            </w:r>
          </w:p>
        </w:tc>
      </w:tr>
      <w:tr w:rsidR="0096425C" w:rsidRPr="00F53E21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1995</w:t>
            </w:r>
          </w:p>
        </w:tc>
      </w:tr>
      <w:tr w:rsidR="0096425C" w:rsidRPr="00F53E21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519D2411" w:rsidR="0096425C" w:rsidRPr="00F53E21" w:rsidRDefault="0072278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147D6FD4" w:rsidR="0096425C" w:rsidRPr="00F53E21" w:rsidRDefault="00722780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2B37CEB7" w:rsidR="0096425C" w:rsidRPr="00F53E21" w:rsidRDefault="0072278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17020CE3" w:rsidR="0096425C" w:rsidRPr="00F53E21" w:rsidRDefault="0072278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08 Jul 2012</w:t>
            </w:r>
          </w:p>
        </w:tc>
      </w:tr>
      <w:tr w:rsidR="0096425C" w:rsidRPr="00F53E21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96425C" w:rsidRPr="00F53E21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F53E21" w:rsidRDefault="0096425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F53E21" w:rsidRDefault="0096425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96425C" w:rsidRPr="00F53E21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F53E21" w:rsidRDefault="0096425C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F53E21" w:rsidRDefault="0096425C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F53E21" w:rsidRDefault="0096425C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F53E21" w:rsidRDefault="00465B4E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F53E21" w:rsidRDefault="00465B4E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F53E21" w:rsidRDefault="00465B4E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F53E21" w:rsidRDefault="00465B4E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1999</w:t>
            </w:r>
          </w:p>
        </w:tc>
      </w:tr>
      <w:tr w:rsidR="00465B4E" w:rsidRPr="00F53E21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465B4E" w:rsidRPr="00F53E21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1995</w:t>
            </w:r>
          </w:p>
        </w:tc>
      </w:tr>
      <w:tr w:rsidR="00465B4E" w:rsidRPr="00F53E21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465B4E" w:rsidRPr="00F53E21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1998</w:t>
            </w:r>
          </w:p>
        </w:tc>
      </w:tr>
      <w:tr w:rsidR="00465B4E" w:rsidRPr="00F53E21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465B4E" w:rsidRPr="00F53E21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F53E21" w:rsidRDefault="00465B4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F53E21" w:rsidRDefault="00465B4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1995</w:t>
            </w:r>
          </w:p>
        </w:tc>
      </w:tr>
      <w:tr w:rsidR="00FD68C8" w:rsidRPr="00F53E21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F53E21" w:rsidRDefault="00FD68C8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465B4E" w:rsidRPr="00F53E21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F53E21" w:rsidRDefault="00465B4E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F53E21" w:rsidRDefault="00465B4E" w:rsidP="00AA4AF4">
            <w:pPr>
              <w:jc w:val="right"/>
              <w:rPr>
                <w:szCs w:val="14"/>
              </w:rPr>
            </w:pPr>
          </w:p>
        </w:tc>
      </w:tr>
      <w:tr w:rsidR="00465B4E" w:rsidRPr="00F53E21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F53E21" w:rsidRDefault="00465B4E" w:rsidP="00E1365E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F53E21" w:rsidRDefault="00465B4E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F53E21" w:rsidRDefault="00465B4E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F53E21" w:rsidRDefault="00465B4E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F53E21" w:rsidRDefault="00465B4E" w:rsidP="00FE6DAE">
            <w:pPr>
              <w:jc w:val="right"/>
              <w:rPr>
                <w:szCs w:val="14"/>
              </w:rPr>
            </w:pPr>
          </w:p>
        </w:tc>
      </w:tr>
    </w:tbl>
    <w:p w14:paraId="235347B8" w14:textId="77777777" w:rsidR="00496BDD" w:rsidRPr="00F53E21" w:rsidRDefault="00496BDD" w:rsidP="009C38D9">
      <w:pPr>
        <w:pStyle w:val="Heading2"/>
      </w:pPr>
      <w:r w:rsidRPr="00F53E21">
        <w:lastRenderedPageBreak/>
        <w:t>Recurve Barebow</w:t>
      </w:r>
    </w:p>
    <w:p w14:paraId="4CF32972" w14:textId="77777777" w:rsidR="00496BDD" w:rsidRPr="00F53E21" w:rsidRDefault="00496BDD" w:rsidP="00496BDD">
      <w:pPr>
        <w:pStyle w:val="Heading3"/>
      </w:pPr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90421" w:rsidRPr="00F53E21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F53E21" w:rsidRDefault="006714C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F53E21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F53E21" w:rsidRDefault="00FD68C8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F53E21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F53E21" w:rsidRDefault="00BD751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6EF7A921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E20467C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F53E21" w:rsidRDefault="00496BDD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90421" w:rsidRPr="00F53E21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9C38D9" w:rsidRPr="00F53E21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F53E21" w:rsidRDefault="009C38D9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F53E21" w:rsidRDefault="009C38D9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F53E21" w:rsidRDefault="009C38D9" w:rsidP="002F326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F53E21" w:rsidRDefault="009C38D9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F53E21" w:rsidRDefault="009C38D9" w:rsidP="002F326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Aug 2010</w:t>
            </w:r>
          </w:p>
        </w:tc>
      </w:tr>
      <w:tr w:rsidR="00B90421" w:rsidRPr="00F53E21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F53E21" w:rsidRDefault="006714C2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B90421" w:rsidRPr="00F53E21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4F52B084" w:rsidR="00B90421" w:rsidRPr="00F53E21" w:rsidRDefault="009B6AEB" w:rsidP="004B149D">
            <w:pPr>
              <w:rPr>
                <w:szCs w:val="14"/>
              </w:rPr>
            </w:pPr>
            <w:r w:rsidRPr="00F53E21">
              <w:rPr>
                <w:szCs w:val="14"/>
              </w:rPr>
              <w:t>Miss F</w:t>
            </w:r>
            <w:r w:rsidR="004B149D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3EBF095" w:rsidR="00B90421" w:rsidRPr="00F53E21" w:rsidRDefault="009B6AE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3D797E6A" w:rsidR="00B90421" w:rsidRPr="00F53E21" w:rsidRDefault="009B6AE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8F36CC4" w:rsidR="00B90421" w:rsidRPr="00F53E21" w:rsidRDefault="009B6AE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April 2013</w:t>
            </w:r>
          </w:p>
        </w:tc>
      </w:tr>
      <w:tr w:rsidR="00B90421" w:rsidRPr="00F53E21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F53E21" w:rsidRDefault="00FD68C8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B90421" w:rsidRPr="00F53E21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F53E21" w:rsidRDefault="00B90421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F53E21" w:rsidRDefault="00BD7517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6F04BFE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2442B119" w14:textId="77777777" w:rsidR="00496BDD" w:rsidRPr="00F53E21" w:rsidRDefault="00AC52BA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F53E21" w:rsidRDefault="00496BDD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90421" w:rsidRPr="00F53E21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B90421" w:rsidRPr="00F53E21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F53E21" w:rsidRDefault="00B90421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F53E21" w:rsidRDefault="00B90421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F53E21" w:rsidRDefault="00B90421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3A534FCD" w:rsidR="003B26AF" w:rsidRPr="00F53E21" w:rsidRDefault="003B26AF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29293D39" w:rsidR="003B26AF" w:rsidRPr="00F53E21" w:rsidRDefault="003B26AF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2E1E6DB4" w:rsidR="003B26AF" w:rsidRPr="00F53E21" w:rsidRDefault="003B26A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60635C7E" w:rsidR="003B26AF" w:rsidRPr="00F53E21" w:rsidRDefault="003B26A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Feb 2013</w:t>
            </w:r>
          </w:p>
        </w:tc>
      </w:tr>
      <w:tr w:rsidR="003B26AF" w:rsidRPr="00F53E21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3B26AF" w:rsidRPr="00F53E21" w:rsidRDefault="003B26AF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3B26AF" w:rsidRPr="00F53E21" w:rsidRDefault="003B26AF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3B26AF" w:rsidRPr="00F53E21" w:rsidRDefault="003B26AF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3B26AF" w:rsidRPr="00F53E21" w:rsidRDefault="003B26AF" w:rsidP="00245E30">
            <w:pPr>
              <w:jc w:val="right"/>
              <w:rPr>
                <w:szCs w:val="14"/>
              </w:rPr>
            </w:pPr>
          </w:p>
        </w:tc>
      </w:tr>
      <w:tr w:rsidR="003B26AF" w:rsidRPr="00F53E21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39E6C6B4" w:rsidR="003B26AF" w:rsidRPr="00F53E21" w:rsidRDefault="003B26A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6561B5D7" w:rsidR="003B26AF" w:rsidRPr="00F53E21" w:rsidRDefault="003B26A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089D9C3" w:rsidR="003B26AF" w:rsidRPr="00F53E21" w:rsidRDefault="003B26A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373F3D0" w:rsidR="003B26AF" w:rsidRPr="00F53E21" w:rsidRDefault="003B26A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2012</w:t>
            </w:r>
          </w:p>
        </w:tc>
      </w:tr>
      <w:tr w:rsidR="003B26AF" w:rsidRPr="00F53E21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543B3573" w:rsidR="003B26AF" w:rsidRPr="00F53E21" w:rsidRDefault="003B26AF" w:rsidP="00AA4AF4">
            <w:pPr>
              <w:rPr>
                <w:szCs w:val="14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144F08E4" w:rsidR="003B26AF" w:rsidRPr="00F53E21" w:rsidRDefault="003B26AF" w:rsidP="00AA4AF4">
            <w:pPr>
              <w:rPr>
                <w:szCs w:val="14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3714C3C2" w:rsidR="003B26AF" w:rsidRPr="00F53E21" w:rsidRDefault="003B26A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32A6B468" w:rsidR="003B26AF" w:rsidRPr="00F53E21" w:rsidRDefault="003B26A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Aug 2012</w:t>
            </w:r>
          </w:p>
        </w:tc>
      </w:tr>
      <w:tr w:rsidR="003B26AF" w:rsidRPr="00F53E21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28D5B0C1" w:rsidR="003B26AF" w:rsidRPr="00F53E21" w:rsidRDefault="00CA632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Miss K. </w:t>
            </w:r>
            <w:proofErr w:type="spellStart"/>
            <w:r w:rsidRPr="00F53E21">
              <w:rPr>
                <w:szCs w:val="14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6F28DB75" w:rsidR="003B26AF" w:rsidRPr="00F53E21" w:rsidRDefault="00CA6324" w:rsidP="00AA4AF4">
            <w:pPr>
              <w:rPr>
                <w:szCs w:val="14"/>
              </w:rPr>
            </w:pPr>
            <w:proofErr w:type="spellStart"/>
            <w:r w:rsidRPr="00F53E21">
              <w:rPr>
                <w:szCs w:val="14"/>
              </w:rPr>
              <w:t>Lamborbly</w:t>
            </w:r>
            <w:proofErr w:type="spellEnd"/>
            <w:r w:rsidRPr="00F53E21">
              <w:rPr>
                <w:szCs w:val="14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0D781443" w:rsidR="003B26AF" w:rsidRPr="00F53E21" w:rsidRDefault="00CA632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52AE1273" w:rsidR="003B26AF" w:rsidRPr="00F53E21" w:rsidRDefault="00CA632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Apr 2013</w:t>
            </w:r>
          </w:p>
        </w:tc>
      </w:tr>
      <w:tr w:rsidR="003B26AF" w:rsidRPr="00F53E21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3B26AF" w:rsidRPr="00F53E21" w:rsidRDefault="003B26AF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3B26AF" w:rsidRPr="00F53E21" w:rsidRDefault="003B26AF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3B26AF" w:rsidRPr="00F53E21" w:rsidRDefault="003B26AF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3B26AF" w:rsidRPr="00F53E21" w:rsidRDefault="003B26AF" w:rsidP="00FD68C8">
            <w:pPr>
              <w:jc w:val="right"/>
              <w:rPr>
                <w:szCs w:val="14"/>
              </w:rPr>
            </w:pPr>
          </w:p>
        </w:tc>
      </w:tr>
      <w:tr w:rsidR="003B26AF" w:rsidRPr="00F53E21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3B26AF" w:rsidRPr="00F53E21" w:rsidRDefault="003B26A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3B26AF" w:rsidRPr="00F53E21" w:rsidRDefault="003B26AF" w:rsidP="00AA4AF4">
            <w:pPr>
              <w:jc w:val="right"/>
              <w:rPr>
                <w:szCs w:val="14"/>
              </w:rPr>
            </w:pPr>
          </w:p>
        </w:tc>
      </w:tr>
      <w:tr w:rsidR="003B26AF" w:rsidRPr="00F53E21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3B26AF" w:rsidRPr="00F53E21" w:rsidRDefault="003B26AF" w:rsidP="00E1365E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3B26AF" w:rsidRPr="00F53E21" w:rsidRDefault="003B26AF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3B26AF" w:rsidRPr="00F53E21" w:rsidRDefault="003B26AF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3B26AF" w:rsidRPr="00F53E21" w:rsidRDefault="003B26AF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3B26AF" w:rsidRPr="00F53E21" w:rsidRDefault="003B26AF" w:rsidP="00FE6DAE">
            <w:pPr>
              <w:jc w:val="right"/>
              <w:rPr>
                <w:szCs w:val="14"/>
              </w:rPr>
            </w:pPr>
          </w:p>
        </w:tc>
      </w:tr>
    </w:tbl>
    <w:p w14:paraId="19F60F95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0FC097FB" w14:textId="77777777" w:rsidR="00AC52BA" w:rsidRPr="00F53E21" w:rsidRDefault="00AC52BA" w:rsidP="00AC52BA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F53E21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F53E21" w:rsidRDefault="00AC52BA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AC52BA" w:rsidRPr="00F53E21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AC52BA" w:rsidRPr="00F53E21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F53E21" w:rsidRDefault="00AC52BA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F53E21" w:rsidRDefault="00AC52BA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F53E21" w:rsidRDefault="00AC52BA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12F8231D" w:rsidR="007A1ECB" w:rsidRPr="00F53E21" w:rsidRDefault="007A1ECB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5467DC43" w:rsidR="007A1ECB" w:rsidRPr="00F53E21" w:rsidRDefault="007A1ECB" w:rsidP="00B177A1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2F79D02E" w:rsidR="007A1ECB" w:rsidRPr="00F53E21" w:rsidRDefault="007A1ECB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6F344661" w:rsidR="007A1ECB" w:rsidRPr="00F53E21" w:rsidRDefault="007A1ECB" w:rsidP="00B177A1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Sep 2010</w:t>
            </w:r>
          </w:p>
        </w:tc>
      </w:tr>
      <w:tr w:rsidR="007A1ECB" w:rsidRPr="00F53E21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7A1ECB" w:rsidRPr="00F53E21" w:rsidRDefault="007A1ECB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7A1ECB" w:rsidRPr="00F53E21" w:rsidRDefault="007A1ECB" w:rsidP="00245E30">
            <w:pPr>
              <w:rPr>
                <w:szCs w:val="14"/>
              </w:rPr>
            </w:pPr>
            <w:r w:rsidRPr="00F53E21">
              <w:rPr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7A1ECB" w:rsidRPr="00F53E21" w:rsidRDefault="007A1ECB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7A1ECB" w:rsidRPr="00F53E21" w:rsidRDefault="007A1ECB" w:rsidP="00245E30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 Apr 2011</w:t>
            </w:r>
          </w:p>
        </w:tc>
      </w:tr>
      <w:tr w:rsidR="007A1ECB" w:rsidRPr="00F53E21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7A1ECB" w:rsidRPr="00F53E21" w:rsidRDefault="007A1ECB" w:rsidP="00445CA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7A1ECB" w:rsidRPr="00F53E21" w:rsidRDefault="007A1ECB" w:rsidP="00445CA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7A1ECB" w:rsidRPr="00F53E21" w:rsidRDefault="007A1ECB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7A1ECB" w:rsidRPr="00F53E21" w:rsidRDefault="007A1ECB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7A1ECB" w:rsidRPr="00F53E21" w:rsidRDefault="007A1ECB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7A1ECB" w:rsidRPr="00F53E21" w:rsidRDefault="007A1ECB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7A1ECB" w:rsidRPr="00F53E21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7A1ECB" w:rsidRPr="00F53E21" w:rsidRDefault="007A1ECB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7A1ECB" w:rsidRPr="00F53E21" w:rsidRDefault="007A1ECB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7A1ECB" w:rsidRPr="00F53E21" w:rsidRDefault="007A1ECB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7A1ECB" w:rsidRPr="00F53E21" w:rsidRDefault="007A1ECB" w:rsidP="00FD68C8">
            <w:pPr>
              <w:jc w:val="right"/>
              <w:rPr>
                <w:szCs w:val="14"/>
              </w:rPr>
            </w:pPr>
          </w:p>
        </w:tc>
      </w:tr>
      <w:tr w:rsidR="007A1ECB" w:rsidRPr="00F53E21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  <w:tr w:rsidR="007A1ECB" w:rsidRPr="00F53E21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7A1ECB" w:rsidRPr="00F53E21" w:rsidRDefault="007A1ECB" w:rsidP="00E1365E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7A1ECB" w:rsidRPr="00F53E21" w:rsidRDefault="007A1ECB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7A1ECB" w:rsidRPr="00F53E21" w:rsidRDefault="007A1ECB" w:rsidP="00B177A1">
            <w:pPr>
              <w:jc w:val="right"/>
              <w:rPr>
                <w:szCs w:val="14"/>
              </w:rPr>
            </w:pPr>
          </w:p>
        </w:tc>
      </w:tr>
    </w:tbl>
    <w:p w14:paraId="18D0A64C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7885E7F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F53E21" w:rsidRDefault="006714C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F53E21" w:rsidRDefault="009C38D9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F53E21" w:rsidRDefault="009C38D9" w:rsidP="009C38D9">
            <w:pPr>
              <w:rPr>
                <w:szCs w:val="14"/>
              </w:rPr>
            </w:pPr>
            <w:r w:rsidRPr="00F53E21">
              <w:rPr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F53E21" w:rsidRDefault="009C38D9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F53E21" w:rsidRDefault="009C38D9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 Sep 2010</w:t>
            </w:r>
          </w:p>
        </w:tc>
      </w:tr>
      <w:tr w:rsidR="00CF443F" w:rsidRPr="00F53E21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B06A3E2" w:rsidR="00CF443F" w:rsidRPr="00F53E21" w:rsidRDefault="00CA632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48CA1AB3" w:rsidR="00CF443F" w:rsidRPr="00F53E21" w:rsidRDefault="00CA6324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5D2AF826" w:rsidR="00CF443F" w:rsidRPr="00F53E21" w:rsidRDefault="00CA632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547E9ED9" w:rsidR="00CF443F" w:rsidRPr="00F53E21" w:rsidRDefault="00CA6324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Feb 2013</w:t>
            </w:r>
          </w:p>
        </w:tc>
      </w:tr>
      <w:tr w:rsidR="00CF443F" w:rsidRPr="00F53E21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F53E21" w:rsidRDefault="00FD68C8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CF443F" w:rsidRPr="00F53E21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F53E21" w:rsidRDefault="00BD751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A3992F6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5DC79945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F53E21" w:rsidRDefault="006714C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F53E21" w:rsidRDefault="002E0DD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F53E21" w:rsidRDefault="002E0DD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F53E21" w:rsidRDefault="002E0DD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F53E21" w:rsidRDefault="002E0DD2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May 2010</w:t>
            </w:r>
          </w:p>
        </w:tc>
      </w:tr>
      <w:tr w:rsidR="00CF443F" w:rsidRPr="00F53E21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F53E21" w:rsidRDefault="00D56523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F53E21" w:rsidRDefault="00084BEA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 Jun 2009</w:t>
            </w:r>
          </w:p>
        </w:tc>
      </w:tr>
      <w:tr w:rsidR="00084BEA" w:rsidRPr="00F53E21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F53E21" w:rsidRDefault="00FD68C8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084BEA" w:rsidRPr="00F53E21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F53E21" w:rsidRDefault="00084BEA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F53E21" w:rsidRDefault="00084BEA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F53E21" w:rsidRDefault="00084BEA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F53E21" w:rsidRDefault="00084BEA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F53E21" w:rsidRDefault="00084BEA" w:rsidP="00FE6DAE">
            <w:pPr>
              <w:jc w:val="right"/>
              <w:rPr>
                <w:szCs w:val="14"/>
              </w:rPr>
            </w:pPr>
          </w:p>
        </w:tc>
      </w:tr>
    </w:tbl>
    <w:p w14:paraId="721D7289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6EBFD832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F53E21" w:rsidRDefault="006714C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32361CEE" w:rsidR="00CF443F" w:rsidRPr="00F53E21" w:rsidRDefault="002E0DD2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D8152C" w:rsidRPr="00F53E21">
              <w:rPr>
                <w:szCs w:val="14"/>
              </w:rPr>
              <w:t>C. Cox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6100A3EF" w:rsidR="00CF443F" w:rsidRPr="00F53E21" w:rsidRDefault="00D8152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09E00FB" w:rsidR="00CF443F" w:rsidRPr="00F53E21" w:rsidRDefault="00D8152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898925E" w:rsidR="00CF443F" w:rsidRPr="00F53E21" w:rsidRDefault="00D8152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Sep 2012</w:t>
            </w:r>
          </w:p>
        </w:tc>
      </w:tr>
      <w:tr w:rsidR="00CF443F" w:rsidRPr="00F53E21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8F37ED" w:rsidRPr="00F53E21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F53E21" w:rsidRDefault="008F37E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 Aug 2010</w:t>
            </w:r>
          </w:p>
        </w:tc>
      </w:tr>
      <w:tr w:rsidR="008F37ED" w:rsidRPr="00F53E21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F53E21" w:rsidRDefault="008F37E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Aug 2010</w:t>
            </w:r>
          </w:p>
        </w:tc>
      </w:tr>
      <w:tr w:rsidR="008F37ED" w:rsidRPr="00F53E21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F53E21" w:rsidRDefault="008F37E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2010</w:t>
            </w:r>
          </w:p>
        </w:tc>
      </w:tr>
      <w:tr w:rsidR="00CF443F" w:rsidRPr="00F53E21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8F37ED" w:rsidRPr="00F53E21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F53E21" w:rsidRDefault="008F37E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F53E21" w:rsidRDefault="008F37ED" w:rsidP="003E083E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F53E21" w:rsidRDefault="008F37E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 Sep 2010</w:t>
            </w:r>
          </w:p>
        </w:tc>
      </w:tr>
      <w:tr w:rsidR="00CF443F" w:rsidRPr="00F53E21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FD68C8" w:rsidRPr="00F53E21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F53E21" w:rsidRDefault="00FD68C8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F53E21" w:rsidRDefault="00FD68C8" w:rsidP="00FD68C8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F53E21" w:rsidRDefault="00FD68C8" w:rsidP="00FD68C8">
            <w:pPr>
              <w:jc w:val="right"/>
              <w:rPr>
                <w:szCs w:val="14"/>
              </w:rPr>
            </w:pPr>
          </w:p>
        </w:tc>
      </w:tr>
      <w:tr w:rsidR="00CF443F" w:rsidRPr="00F53E21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D1BC686" w:rsidR="00CF443F" w:rsidRPr="00F53E21" w:rsidRDefault="007F70B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</w:t>
            </w:r>
            <w:r w:rsidR="004B149D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6C83CA83" w:rsidR="00CF443F" w:rsidRPr="00F53E21" w:rsidRDefault="007F70BC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16FCEB4B" w:rsidR="00CF443F" w:rsidRPr="00F53E21" w:rsidRDefault="007F70B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FDB5EB4" w:rsidR="00CF443F" w:rsidRPr="00F53E21" w:rsidRDefault="007F70B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09 Mar 2013</w:t>
            </w:r>
          </w:p>
        </w:tc>
      </w:tr>
      <w:tr w:rsidR="00CF443F" w:rsidRPr="00F53E21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F53E21" w:rsidRDefault="00BD751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3E5D0FC0" w14:textId="77777777" w:rsidR="00E93374" w:rsidRPr="00F53E21" w:rsidRDefault="00E93374" w:rsidP="00E93374">
      <w:pPr>
        <w:pStyle w:val="Heading2"/>
      </w:pPr>
      <w:r w:rsidRPr="00F53E21">
        <w:lastRenderedPageBreak/>
        <w:t>Recurve Barebow</w:t>
      </w:r>
    </w:p>
    <w:p w14:paraId="13320ED8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9C38D9" w:rsidRPr="00F53E21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F53E21" w:rsidRDefault="009C38D9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425D7B02" w:rsidR="009C38D9" w:rsidRPr="00F53E21" w:rsidRDefault="009C38D9" w:rsidP="002F326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1744CCBA" w:rsidR="009C38D9" w:rsidRPr="00F53E21" w:rsidRDefault="009C38D9" w:rsidP="002F326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456EBC9C" w:rsidR="009C38D9" w:rsidRPr="00F53E21" w:rsidRDefault="009C38D9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444679A0" w:rsidR="009C38D9" w:rsidRPr="00F53E21" w:rsidRDefault="009C38D9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F53E21" w:rsidRDefault="006714C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184614A" w:rsidR="00CF443F" w:rsidRPr="00F53E21" w:rsidRDefault="009C38D9" w:rsidP="007A1ECB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1D5A15" w:rsidRPr="00F53E21">
              <w:rPr>
                <w:szCs w:val="14"/>
              </w:rP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5EB4B781" w:rsidR="00CF443F" w:rsidRPr="00F53E21" w:rsidRDefault="001D5A15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  <w:r w:rsidRPr="00F53E21" w:rsidDel="001D5A15">
              <w:rPr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55F0BB89" w:rsidR="00CF443F" w:rsidRPr="00F53E21" w:rsidRDefault="001D5A15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69654DFD" w:rsidR="00CF443F" w:rsidRPr="00F53E21" w:rsidRDefault="001D5A15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Apr 2013</w:t>
            </w:r>
          </w:p>
        </w:tc>
      </w:tr>
      <w:tr w:rsidR="00CF443F" w:rsidRPr="00F53E21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474EE1E4" w:rsidR="00CF443F" w:rsidRPr="00F53E21" w:rsidRDefault="009B6AE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383CC291" w:rsidR="00CF443F" w:rsidRPr="00F53E21" w:rsidRDefault="009B6AEB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0E010D3F" w:rsidR="00CF443F" w:rsidRPr="00F53E21" w:rsidRDefault="009B6AE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5965D1D3" w:rsidR="00CF443F" w:rsidRPr="00F53E21" w:rsidRDefault="009B6AE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 April 2013</w:t>
            </w:r>
          </w:p>
        </w:tc>
      </w:tr>
      <w:tr w:rsidR="00CF443F" w:rsidRPr="00F53E21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F53E21" w:rsidRDefault="007B3770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F53E21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F53E21" w:rsidRDefault="00BD7517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74980E4E" w14:textId="77777777" w:rsidR="00496BDD" w:rsidRPr="00F53E21" w:rsidRDefault="00496BDD" w:rsidP="00496BDD">
      <w:pPr>
        <w:pStyle w:val="Heading2"/>
      </w:pPr>
      <w:r w:rsidRPr="00F53E21">
        <w:lastRenderedPageBreak/>
        <w:t>Longbow</w:t>
      </w:r>
      <w:bookmarkEnd w:id="5"/>
      <w:bookmarkEnd w:id="6"/>
    </w:p>
    <w:p w14:paraId="0869C8CA" w14:textId="77777777" w:rsidR="00496BDD" w:rsidRPr="00F53E21" w:rsidRDefault="00496BDD" w:rsidP="00496BDD">
      <w:pPr>
        <w:pStyle w:val="Heading3"/>
      </w:pPr>
      <w:bookmarkStart w:id="7" w:name="_Toc146460819"/>
      <w:bookmarkStart w:id="8" w:name="_Toc147917281"/>
      <w:r w:rsidRPr="00F53E21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CF443F" w:rsidRPr="00F53E21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F53E21" w:rsidRDefault="006714C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Mar 1987</w:t>
            </w:r>
          </w:p>
        </w:tc>
      </w:tr>
      <w:tr w:rsidR="00CF443F" w:rsidRPr="00F53E21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CF443F" w:rsidRPr="00F53E21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F53E21" w:rsidRDefault="007B3770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F53E21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F53E21" w:rsidRDefault="00BD751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F53E21" w:rsidRDefault="00BD751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F53E21" w:rsidRDefault="00BD7517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F53E21" w:rsidRDefault="00BD751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F53E21" w:rsidRDefault="00BD7517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Jan 1987</w:t>
            </w:r>
          </w:p>
        </w:tc>
      </w:tr>
    </w:tbl>
    <w:p w14:paraId="42BCD8C4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61D49E88" w14:textId="77777777" w:rsidR="00496BDD" w:rsidRPr="00F53E21" w:rsidRDefault="00496BDD" w:rsidP="00496BDD">
      <w:pPr>
        <w:pStyle w:val="Heading3"/>
      </w:pPr>
      <w:r w:rsidRPr="00F53E21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F53E21" w:rsidRDefault="006714C2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Apr 2006</w:t>
            </w:r>
          </w:p>
        </w:tc>
      </w:tr>
      <w:tr w:rsidR="00CF443F" w:rsidRPr="00F53E21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F53E21" w:rsidRDefault="007B3770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F53E21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F53E21" w:rsidRDefault="00CF443F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F53E21" w:rsidRDefault="00BD7517" w:rsidP="00F53E21">
            <w:pPr>
              <w:tabs>
                <w:tab w:val="left" w:pos="1646"/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881C7E0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75DD9578" w14:textId="77777777" w:rsidR="00496BDD" w:rsidRPr="00F53E21" w:rsidRDefault="00C55335" w:rsidP="00496BDD">
      <w:pPr>
        <w:pStyle w:val="Heading3"/>
      </w:pPr>
      <w:r w:rsidRPr="00F53E21"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F53E21" w:rsidRDefault="00496BDD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F53E21" w:rsidRDefault="006714C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 Mar 2008</w:t>
            </w:r>
          </w:p>
        </w:tc>
      </w:tr>
      <w:tr w:rsidR="00CF443F" w:rsidRPr="00F53E21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F53E21" w:rsidRDefault="007B3770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F53E21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F53E21" w:rsidRDefault="00CF443F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F53E21" w:rsidRDefault="00BD7517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1C29EEFD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FC21350" w14:textId="77777777" w:rsidR="00C55335" w:rsidRPr="00F53E21" w:rsidRDefault="00C55335" w:rsidP="00C55335">
      <w:pPr>
        <w:pStyle w:val="Heading3"/>
      </w:pPr>
      <w:r w:rsidRPr="00F53E21"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F53E21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F53E21" w:rsidRDefault="00C55335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55335" w:rsidRPr="00F53E21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6714C2" w:rsidRPr="00F53E21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F53E21" w:rsidRDefault="006714C2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55335" w:rsidRPr="00F53E21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F53E21" w:rsidRDefault="00C55335" w:rsidP="00B177A1">
            <w:pPr>
              <w:rPr>
                <w:rFonts w:cs="Tahoma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F53E21" w:rsidRDefault="00C55335" w:rsidP="00B177A1">
            <w:pPr>
              <w:rPr>
                <w:rFonts w:cs="Tahoma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F53E21" w:rsidRDefault="00C55335" w:rsidP="00B177A1">
            <w:pPr>
              <w:jc w:val="right"/>
              <w:rPr>
                <w:rFonts w:cs="Tahoma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F53E21" w:rsidRDefault="00C55335" w:rsidP="00B177A1">
            <w:pPr>
              <w:jc w:val="right"/>
              <w:rPr>
                <w:rFonts w:cs="Tahoma"/>
                <w:szCs w:val="14"/>
              </w:rPr>
            </w:pPr>
          </w:p>
        </w:tc>
      </w:tr>
      <w:tr w:rsidR="00C55335" w:rsidRPr="00F53E21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7B3770" w:rsidRPr="00F53E21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F53E21" w:rsidRDefault="007B3770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C55335" w:rsidRPr="00F53E21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  <w:tr w:rsidR="00C55335" w:rsidRPr="00F53E21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F53E21" w:rsidRDefault="00C55335" w:rsidP="00F53E21">
            <w:pPr>
              <w:tabs>
                <w:tab w:val="left" w:pos="170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F53E21" w:rsidRDefault="00C55335" w:rsidP="00B177A1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F53E21" w:rsidRDefault="00C55335" w:rsidP="00B177A1">
            <w:pPr>
              <w:jc w:val="right"/>
              <w:rPr>
                <w:szCs w:val="14"/>
              </w:rPr>
            </w:pPr>
          </w:p>
        </w:tc>
      </w:tr>
    </w:tbl>
    <w:p w14:paraId="044C5C89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0086B569" w14:textId="77777777" w:rsidR="00496BDD" w:rsidRPr="00F53E21" w:rsidRDefault="00496BDD" w:rsidP="00496BDD">
      <w:pPr>
        <w:pStyle w:val="Heading3"/>
      </w:pPr>
      <w:r w:rsidRPr="00F53E21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F53E21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F53E21" w:rsidRDefault="00CF443F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87572B" w:rsidRPr="00F53E21">
              <w:rPr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F53E21" w:rsidRDefault="0087572B" w:rsidP="0087572B">
            <w:pPr>
              <w:rPr>
                <w:szCs w:val="14"/>
              </w:rPr>
            </w:pPr>
            <w:r w:rsidRPr="00F53E21">
              <w:rPr>
                <w:szCs w:val="14"/>
              </w:rPr>
              <w:t>Leaves Green</w:t>
            </w:r>
            <w:r w:rsidR="00CF443F" w:rsidRPr="00F53E21">
              <w:rPr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F53E21" w:rsidRDefault="0087572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F53E21" w:rsidRDefault="0087572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 Aug 2011</w:t>
            </w:r>
          </w:p>
        </w:tc>
      </w:tr>
      <w:tr w:rsidR="00CF443F" w:rsidRPr="00F53E21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87572B" w:rsidRPr="00F53E21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F53E21" w:rsidRDefault="0087572B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F53E21" w:rsidRDefault="0087572B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F53E21" w:rsidRDefault="0087572B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F53E21" w:rsidRDefault="0087572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F53E21" w:rsidRDefault="0087572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04 Sep 2011</w:t>
            </w:r>
          </w:p>
        </w:tc>
      </w:tr>
      <w:tr w:rsidR="00CF443F" w:rsidRPr="00F53E21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F53E21" w:rsidRDefault="0016261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</w:t>
            </w:r>
            <w:r w:rsidR="00D20518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F53E21" w:rsidRDefault="0016261E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F53E21" w:rsidRDefault="0016261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F53E21" w:rsidRDefault="0016261E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01 Feb 2012</w:t>
            </w:r>
          </w:p>
        </w:tc>
      </w:tr>
      <w:tr w:rsidR="00CF443F" w:rsidRPr="00F53E21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7E85B3A1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372D1F" w:rsidRPr="00F53E21">
              <w:rPr>
                <w:szCs w:val="14"/>
              </w:rPr>
              <w:t>L</w:t>
            </w:r>
            <w:r w:rsidR="009A2570" w:rsidRPr="00F53E21">
              <w:rPr>
                <w:szCs w:val="14"/>
              </w:rPr>
              <w:t>.</w:t>
            </w:r>
            <w:r w:rsidR="00372D1F" w:rsidRPr="00F53E21">
              <w:rPr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F53E21" w:rsidRDefault="00372D1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F53E21" w:rsidRDefault="00372D1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F53E21" w:rsidRDefault="00372D1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 Dec 2011</w:t>
            </w:r>
          </w:p>
        </w:tc>
      </w:tr>
      <w:tr w:rsidR="00CF443F" w:rsidRPr="00F53E21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6A4927EA" w:rsidR="00CF443F" w:rsidRPr="00F53E21" w:rsidRDefault="00372D1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</w:t>
            </w:r>
            <w:r w:rsidR="009A2570" w:rsidRPr="00F53E21">
              <w:rPr>
                <w:szCs w:val="14"/>
              </w:rPr>
              <w:t>.</w:t>
            </w:r>
            <w:r w:rsidRPr="00F53E21">
              <w:rPr>
                <w:szCs w:val="14"/>
              </w:rPr>
              <w:t xml:space="preserve"> H</w:t>
            </w:r>
            <w:r w:rsidR="00EB28BF" w:rsidRPr="00F53E21">
              <w:rPr>
                <w:szCs w:val="14"/>
              </w:rPr>
              <w:t>a</w:t>
            </w:r>
            <w:r w:rsidRPr="00F53E21">
              <w:rPr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F53E21" w:rsidRDefault="00372D1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F53E21" w:rsidRDefault="00372D1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F53E21" w:rsidRDefault="00372D1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19 Nov 2011</w:t>
            </w:r>
          </w:p>
        </w:tc>
      </w:tr>
      <w:tr w:rsidR="00CF443F" w:rsidRPr="00F53E21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F53E21" w:rsidRDefault="006714C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Feb 2006</w:t>
            </w:r>
          </w:p>
        </w:tc>
      </w:tr>
      <w:tr w:rsidR="0087572B" w:rsidRPr="00F53E21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F53E21" w:rsidRDefault="0087572B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F53E21" w:rsidRDefault="0087572B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F53E21" w:rsidRDefault="0087572B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F53E21" w:rsidRDefault="006B608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F53E21" w:rsidRDefault="006B608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20 Oct 2011</w:t>
            </w:r>
          </w:p>
        </w:tc>
      </w:tr>
      <w:tr w:rsidR="00CF443F" w:rsidRPr="00F53E21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2007</w:t>
            </w:r>
          </w:p>
        </w:tc>
      </w:tr>
      <w:tr w:rsidR="00CF443F" w:rsidRPr="00F53E21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138D2296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</w:t>
            </w:r>
            <w:r w:rsidR="00372D1F" w:rsidRPr="00F53E21">
              <w:rPr>
                <w:szCs w:val="14"/>
              </w:rPr>
              <w:t xml:space="preserve"> L</w:t>
            </w:r>
            <w:r w:rsidR="009A2570" w:rsidRPr="00F53E21">
              <w:rPr>
                <w:szCs w:val="14"/>
              </w:rPr>
              <w:t>.</w:t>
            </w:r>
            <w:r w:rsidR="00372D1F" w:rsidRPr="00F53E21">
              <w:rPr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F53E21" w:rsidRDefault="00372D1F" w:rsidP="00A271E6"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F53E21" w:rsidRDefault="00372D1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F53E21" w:rsidRDefault="00372D1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Nov 2011</w:t>
            </w:r>
          </w:p>
        </w:tc>
      </w:tr>
      <w:tr w:rsidR="00CF443F" w:rsidRPr="00F53E21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2005</w:t>
            </w:r>
          </w:p>
        </w:tc>
      </w:tr>
      <w:tr w:rsidR="00CF443F" w:rsidRPr="00F53E21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M. </w:t>
            </w:r>
            <w:proofErr w:type="spellStart"/>
            <w:r w:rsidRPr="00F53E21">
              <w:rPr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1988</w:t>
            </w:r>
          </w:p>
        </w:tc>
      </w:tr>
      <w:tr w:rsidR="00CF443F" w:rsidRPr="00F53E21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2007</w:t>
            </w:r>
          </w:p>
        </w:tc>
      </w:tr>
      <w:tr w:rsidR="00CF443F" w:rsidRPr="00F53E21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CF443F" w:rsidRPr="00F53E21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CF443F" w:rsidRPr="00F53E21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CF443F" w:rsidRPr="00F53E21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CF443F" w:rsidRPr="00F53E21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CF443F" w:rsidRPr="00F53E21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2006</w:t>
            </w:r>
          </w:p>
        </w:tc>
      </w:tr>
      <w:tr w:rsidR="00CF443F" w:rsidRPr="00F53E21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F53E21" w:rsidRDefault="007B3770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87572B" w:rsidRPr="00F53E21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F53E21" w:rsidRDefault="0087572B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F53E21" w:rsidRDefault="0087572B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Mstr. </w:t>
            </w:r>
            <w:r w:rsidR="008D7E23" w:rsidRPr="00F53E21">
              <w:rPr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F53E21" w:rsidRDefault="0087572B" w:rsidP="00BB7BB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F53E21" w:rsidRDefault="0087572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F53E21" w:rsidRDefault="0087572B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 Sep 2011</w:t>
            </w:r>
          </w:p>
        </w:tc>
      </w:tr>
      <w:tr w:rsidR="00CF443F" w:rsidRPr="00F53E21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F53E21" w:rsidRDefault="00BD751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F53E21" w:rsidRDefault="008D7E23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F53E21" w:rsidRDefault="008D7E23" w:rsidP="00FE6DAE">
            <w:pPr>
              <w:rPr>
                <w:szCs w:val="14"/>
              </w:rPr>
            </w:pPr>
            <w:r w:rsidRPr="00F53E21">
              <w:rPr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F53E21" w:rsidRDefault="008D7E23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F53E21" w:rsidRDefault="008D7E23" w:rsidP="00FE6DAE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28 Dec 2</w:t>
            </w:r>
            <w:r w:rsidR="00EB28BF" w:rsidRPr="00F53E21">
              <w:rPr>
                <w:szCs w:val="14"/>
              </w:rPr>
              <w:t>011</w:t>
            </w:r>
          </w:p>
        </w:tc>
      </w:tr>
    </w:tbl>
    <w:p w14:paraId="6C40F7C7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136E7692" w14:textId="77777777" w:rsidR="00496BDD" w:rsidRPr="00F53E21" w:rsidRDefault="00496BDD" w:rsidP="00496BDD">
      <w:pPr>
        <w:pStyle w:val="Heading3"/>
      </w:pPr>
      <w:r w:rsidRPr="00F53E21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F53E21" w:rsidRDefault="00496BDD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CF443F" w:rsidRPr="00F53E21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2005</w:t>
            </w:r>
          </w:p>
        </w:tc>
      </w:tr>
      <w:tr w:rsidR="00CF443F" w:rsidRPr="00F53E21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Oct 1991</w:t>
            </w:r>
          </w:p>
        </w:tc>
      </w:tr>
      <w:tr w:rsidR="00CF443F" w:rsidRPr="00F53E21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F53E21" w:rsidRDefault="006714C2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F53E21" w:rsidRDefault="00CF443F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F53E21" w:rsidRDefault="00D56523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F53E21" w:rsidRDefault="00084BEA" w:rsidP="00154649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F53E21" w:rsidRDefault="00386A0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F53E21" w:rsidRDefault="00386A0C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17 May 2009</w:t>
            </w:r>
          </w:p>
        </w:tc>
      </w:tr>
      <w:tr w:rsidR="00084BEA" w:rsidRPr="00F53E21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F53E21" w:rsidRDefault="00084BE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F53E21" w:rsidRDefault="00084BE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2004</w:t>
            </w:r>
          </w:p>
        </w:tc>
      </w:tr>
      <w:tr w:rsidR="00084BEA" w:rsidRPr="00F53E21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F53E21" w:rsidRDefault="007B3770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0B1B20" w:rsidRPr="00F53E21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F53E21" w:rsidRDefault="000B1B20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F53E21" w:rsidRDefault="000B1B20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F53E21" w:rsidRDefault="000B1B20" w:rsidP="00E43D5B">
            <w:pPr>
              <w:rPr>
                <w:szCs w:val="14"/>
              </w:rPr>
            </w:pPr>
            <w:r w:rsidRPr="00F53E21">
              <w:rPr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F53E21" w:rsidRDefault="000B1B2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F53E21" w:rsidRDefault="000B1B20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16 Apr 2011</w:t>
            </w:r>
          </w:p>
        </w:tc>
      </w:tr>
      <w:tr w:rsidR="00084BEA" w:rsidRPr="00F53E21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F53E21" w:rsidRDefault="00084BEA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F53E21" w:rsidRDefault="00084BEA" w:rsidP="00AA4AF4">
            <w:pPr>
              <w:jc w:val="right"/>
              <w:rPr>
                <w:szCs w:val="14"/>
              </w:rPr>
            </w:pPr>
          </w:p>
        </w:tc>
      </w:tr>
      <w:tr w:rsidR="00084BEA" w:rsidRPr="00F53E21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F53E21" w:rsidRDefault="00084BEA" w:rsidP="00F53E21">
            <w:pPr>
              <w:tabs>
                <w:tab w:val="left" w:pos="1730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F53E21" w:rsidRDefault="00084BEA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F53E21" w:rsidRDefault="00084BEA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F53E21" w:rsidRDefault="00084BEA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F53E21" w:rsidRDefault="00084BEA" w:rsidP="00FE6DAE">
            <w:pPr>
              <w:jc w:val="right"/>
              <w:rPr>
                <w:szCs w:val="14"/>
              </w:rPr>
            </w:pPr>
          </w:p>
        </w:tc>
      </w:tr>
    </w:tbl>
    <w:p w14:paraId="60ECEA36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7BE1FC98" w14:textId="77777777" w:rsidR="00496BDD" w:rsidRPr="00F53E21" w:rsidRDefault="00496BDD" w:rsidP="00496BDD">
      <w:pPr>
        <w:pStyle w:val="Heading3"/>
      </w:pPr>
      <w:r w:rsidRPr="00F53E21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F53E21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F53E21" w:rsidRDefault="00496BDD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Sep 2007</w:t>
            </w:r>
          </w:p>
        </w:tc>
      </w:tr>
      <w:tr w:rsidR="00CF443F" w:rsidRPr="00F53E21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1991</w:t>
            </w:r>
          </w:p>
        </w:tc>
      </w:tr>
      <w:tr w:rsidR="00CF443F" w:rsidRPr="00F53E21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6714C2" w:rsidRPr="00F53E21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F53E21" w:rsidRDefault="006714C2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7B3770" w:rsidRPr="00F53E21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F53E21" w:rsidRDefault="007B3770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F53E21" w:rsidRDefault="007B3770" w:rsidP="00B80832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F53E21" w:rsidRDefault="007B3770" w:rsidP="00B80832">
            <w:pPr>
              <w:jc w:val="right"/>
              <w:rPr>
                <w:szCs w:val="14"/>
              </w:rPr>
            </w:pPr>
          </w:p>
        </w:tc>
      </w:tr>
      <w:tr w:rsidR="00CF443F" w:rsidRPr="00F53E21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F53E21" w:rsidRDefault="00CF443F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F53E21" w:rsidRDefault="00BD7517" w:rsidP="00F53E21">
            <w:pPr>
              <w:tabs>
                <w:tab w:val="left" w:pos="1709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359979DA" w14:textId="77777777" w:rsidR="00E93374" w:rsidRPr="00F53E21" w:rsidRDefault="00E93374" w:rsidP="00E93374">
      <w:pPr>
        <w:pStyle w:val="Heading2"/>
      </w:pPr>
      <w:r w:rsidRPr="00F53E21">
        <w:lastRenderedPageBreak/>
        <w:t>Longbow</w:t>
      </w:r>
    </w:p>
    <w:p w14:paraId="5BE4679A" w14:textId="77777777" w:rsidR="00496BDD" w:rsidRPr="00F53E21" w:rsidRDefault="00496BDD" w:rsidP="00496BDD">
      <w:pPr>
        <w:pStyle w:val="Heading3"/>
      </w:pPr>
      <w:r w:rsidRPr="00F53E21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F53E21" w:rsidRDefault="00496BDD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F443F" w:rsidRPr="00F53E21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F53E21" w:rsidRDefault="00CF443F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Jun 2003</w:t>
            </w:r>
          </w:p>
        </w:tc>
      </w:tr>
      <w:tr w:rsidR="006714C2" w:rsidRPr="00F53E21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F53E21" w:rsidRDefault="006714C2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F53E21" w:rsidRDefault="006714C2" w:rsidP="00245E30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F53E21" w:rsidRDefault="006714C2" w:rsidP="00245E30">
            <w:pPr>
              <w:jc w:val="right"/>
              <w:rPr>
                <w:szCs w:val="14"/>
              </w:rPr>
            </w:pPr>
          </w:p>
        </w:tc>
      </w:tr>
      <w:tr w:rsidR="00CF443F" w:rsidRPr="00F53E21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(L) / FITA Cadet (G) / Metric </w:t>
            </w:r>
            <w:r w:rsidR="00FB1DD3" w:rsidRPr="00F53E21">
              <w:rPr>
                <w:rStyle w:val="Strong"/>
                <w:szCs w:val="14"/>
              </w:rPr>
              <w:t>1 –</w:t>
            </w:r>
            <w:r w:rsidRPr="00F53E21">
              <w:rPr>
                <w:rStyle w:val="Strong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40m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20m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15m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10m distance</w:t>
            </w:r>
            <w:r w:rsidRPr="00F53E21">
              <w:rPr>
                <w:rStyle w:val="Strong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9A2570" w:rsidRPr="00F53E21" w14:paraId="05B9E89F" w14:textId="77777777" w:rsidTr="007E13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3A073" w14:textId="3B1A0388" w:rsidR="009A2570" w:rsidRPr="00F53E21" w:rsidRDefault="009A2570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50m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F56E2" w14:textId="77777777" w:rsidR="009A2570" w:rsidRPr="00F53E21" w:rsidRDefault="009A2570" w:rsidP="007E130B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06B9" w14:textId="77777777" w:rsidR="009A2570" w:rsidRPr="00F53E21" w:rsidRDefault="009A2570" w:rsidP="007E130B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D354" w14:textId="77777777" w:rsidR="009A2570" w:rsidRPr="00F53E21" w:rsidRDefault="009A2570" w:rsidP="007E130B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B1B7A" w14:textId="77777777" w:rsidR="009A2570" w:rsidRPr="00F53E21" w:rsidRDefault="009A2570" w:rsidP="007E130B">
            <w:pPr>
              <w:jc w:val="right"/>
              <w:rPr>
                <w:szCs w:val="14"/>
              </w:rPr>
            </w:pPr>
          </w:p>
        </w:tc>
      </w:tr>
      <w:tr w:rsidR="00CF443F" w:rsidRPr="00F53E21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CF443F" w:rsidRPr="00F53E21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F53E21" w:rsidRDefault="00CF443F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F53E21" w:rsidRDefault="00CF443F" w:rsidP="00AA4AF4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F53E21" w:rsidRDefault="00CF443F" w:rsidP="00AA4AF4">
            <w:pPr>
              <w:jc w:val="right"/>
              <w:rPr>
                <w:szCs w:val="14"/>
              </w:rPr>
            </w:pPr>
          </w:p>
        </w:tc>
      </w:tr>
      <w:tr w:rsidR="00BD7517" w:rsidRPr="00F53E21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F53E21" w:rsidRDefault="00BD7517" w:rsidP="00F53E21">
            <w:pPr>
              <w:tabs>
                <w:tab w:val="left" w:pos="171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F53E21" w:rsidRDefault="00BD7517" w:rsidP="00FE6DAE">
            <w:pPr>
              <w:rPr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F53E21" w:rsidRDefault="00BD7517" w:rsidP="00FE6DAE">
            <w:pPr>
              <w:jc w:val="right"/>
              <w:rPr>
                <w:szCs w:val="14"/>
              </w:rPr>
            </w:pPr>
          </w:p>
        </w:tc>
      </w:tr>
    </w:tbl>
    <w:p w14:paraId="0C7F41E4" w14:textId="77777777" w:rsidR="00496BDD" w:rsidRPr="00F53E21" w:rsidRDefault="00496BDD" w:rsidP="00496BDD">
      <w:pPr>
        <w:pStyle w:val="Heading1"/>
      </w:pPr>
      <w:r w:rsidRPr="00F53E21">
        <w:lastRenderedPageBreak/>
        <w:t>Closed Records</w:t>
      </w:r>
    </w:p>
    <w:p w14:paraId="090F84D3" w14:textId="77777777" w:rsidR="00496BDD" w:rsidRPr="00F53E21" w:rsidRDefault="00496BDD" w:rsidP="00496BDD">
      <w:pPr>
        <w:pStyle w:val="Heading2"/>
      </w:pPr>
      <w:r w:rsidRPr="00F53E21">
        <w:lastRenderedPageBreak/>
        <w:t>Compound Unlimited</w:t>
      </w:r>
    </w:p>
    <w:p w14:paraId="33674096" w14:textId="77777777" w:rsidR="00496BDD" w:rsidRPr="00F53E21" w:rsidRDefault="00496BDD" w:rsidP="00496BDD">
      <w:pPr>
        <w:pStyle w:val="Heading3"/>
      </w:pPr>
      <w:r w:rsidRPr="00F53E21">
        <w:t xml:space="preserve">Ladies - </w:t>
      </w:r>
      <w:proofErr w:type="gramStart"/>
      <w:r w:rsidRPr="00F53E21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40D9081D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 – double</w:t>
            </w:r>
            <w:r w:rsidR="00C47B9C"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0F77E80D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&lt;16 yrs</w:t>
            </w:r>
            <w:r w:rsidR="00F53E21" w:rsidRPr="00F53E21">
              <w:rPr>
                <w:rStyle w:val="Strong"/>
                <w:szCs w:val="14"/>
              </w:rPr>
              <w:t>.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F53E21" w:rsidRDefault="00D93A3A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Miss</w:t>
            </w:r>
            <w:r w:rsidR="00496BDD" w:rsidRPr="00F53E21">
              <w:rPr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1997</w:t>
            </w:r>
          </w:p>
        </w:tc>
      </w:tr>
    </w:tbl>
    <w:p w14:paraId="5C321467" w14:textId="77777777" w:rsidR="007F035B" w:rsidRPr="00F53E21" w:rsidRDefault="007F035B" w:rsidP="007F035B">
      <w:pPr>
        <w:pStyle w:val="Heading3"/>
      </w:pPr>
      <w:r w:rsidRPr="00F53E21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F53E21" w:rsidRDefault="00FF7DCC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F035B" w:rsidRPr="00F53E21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5B520EC7" w:rsidR="007F035B" w:rsidRPr="00F53E21" w:rsidRDefault="007F035B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 w:rsidRPr="00F53E21">
              <w:rPr>
                <w:rStyle w:val="Strong"/>
                <w:szCs w:val="14"/>
              </w:rPr>
              <w:tab/>
            </w:r>
            <w:r w:rsidR="00250BCA"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05 Sep 2009</w:t>
            </w:r>
          </w:p>
        </w:tc>
      </w:tr>
    </w:tbl>
    <w:p w14:paraId="5364D6C3" w14:textId="77777777" w:rsidR="00496BDD" w:rsidRPr="00F53E21" w:rsidRDefault="00496BDD" w:rsidP="00496BDD">
      <w:pPr>
        <w:pStyle w:val="Heading3"/>
      </w:pPr>
      <w:r w:rsidRPr="00F53E21">
        <w:t xml:space="preserve">Gentlemen - </w:t>
      </w:r>
      <w:proofErr w:type="gramStart"/>
      <w:r w:rsidRPr="00F53E21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53E21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F53E21" w:rsidRDefault="00496BDD" w:rsidP="00AA4AF4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96BDD" w:rsidRPr="00F53E21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17211240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(G) – double</w:t>
            </w:r>
            <w:r w:rsidR="00250BCA"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FITA (L)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1997</w:t>
            </w:r>
          </w:p>
        </w:tc>
      </w:tr>
      <w:tr w:rsidR="00496BDD" w:rsidRPr="00F53E21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May 1997</w:t>
            </w:r>
          </w:p>
        </w:tc>
      </w:tr>
      <w:tr w:rsidR="00496BDD" w:rsidRPr="00F53E21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060DE5CF" w:rsidR="00496BDD" w:rsidRPr="00F53E21" w:rsidRDefault="00496BDD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&lt;16 yrs</w:t>
            </w:r>
            <w:r w:rsidR="00F53E21" w:rsidRPr="00F53E21">
              <w:rPr>
                <w:rStyle w:val="Strong"/>
                <w:szCs w:val="14"/>
              </w:rPr>
              <w:t>.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F53E21" w:rsidRDefault="00496BDD" w:rsidP="00AA4AF4">
            <w:pPr>
              <w:rPr>
                <w:szCs w:val="14"/>
              </w:rPr>
            </w:pPr>
            <w:r w:rsidRPr="00F53E21">
              <w:rPr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F53E21" w:rsidRDefault="00496BDD" w:rsidP="00AA4AF4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Aug 1996</w:t>
            </w:r>
          </w:p>
        </w:tc>
      </w:tr>
    </w:tbl>
    <w:p w14:paraId="5F50D1B9" w14:textId="77777777" w:rsidR="007F035B" w:rsidRPr="00F53E21" w:rsidRDefault="007F035B" w:rsidP="007F035B">
      <w:pPr>
        <w:pStyle w:val="Heading2"/>
        <w:pageBreakBefore w:val="0"/>
        <w:spacing w:before="360"/>
      </w:pPr>
      <w:r w:rsidRPr="00F53E21">
        <w:t>Recurve Freestyle</w:t>
      </w:r>
    </w:p>
    <w:p w14:paraId="3A8A98FF" w14:textId="77777777" w:rsidR="007F035B" w:rsidRPr="00F53E21" w:rsidRDefault="007F035B" w:rsidP="007F035B">
      <w:pPr>
        <w:pStyle w:val="Heading3"/>
      </w:pPr>
      <w:r w:rsidRPr="00F53E21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F53E21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F53E21" w:rsidRDefault="00FF7DCC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F53E21" w:rsidRDefault="00FF7DCC" w:rsidP="00B177A1">
            <w:pPr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bookmarkEnd w:id="7"/>
      <w:bookmarkEnd w:id="8"/>
      <w:tr w:rsidR="007F035B" w:rsidRPr="00F53E21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6AC5D40D" w:rsidR="007F035B" w:rsidRPr="00F53E21" w:rsidRDefault="007F035B" w:rsidP="00F53E21">
            <w:pPr>
              <w:tabs>
                <w:tab w:val="left" w:pos="1701"/>
                <w:tab w:val="left" w:pos="2552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 w:rsidR="00250BCA" w:rsidRPr="00F53E21">
              <w:rPr>
                <w:rStyle w:val="Strong"/>
                <w:szCs w:val="14"/>
              </w:rPr>
              <w:tab/>
            </w:r>
            <w:r w:rsidRPr="00F53E21">
              <w:rPr>
                <w:rStyle w:val="Strong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F53E21" w:rsidRDefault="007F035B" w:rsidP="007F035B">
            <w:pPr>
              <w:rPr>
                <w:szCs w:val="14"/>
              </w:rPr>
            </w:pPr>
            <w:r w:rsidRPr="00F53E21">
              <w:rPr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F53E21" w:rsidRDefault="007F035B" w:rsidP="007F035B">
            <w:pPr>
              <w:jc w:val="right"/>
              <w:rPr>
                <w:szCs w:val="14"/>
              </w:rPr>
            </w:pPr>
            <w:r w:rsidRPr="00F53E21">
              <w:rPr>
                <w:szCs w:val="14"/>
              </w:rPr>
              <w:t>Jul 2002</w:t>
            </w:r>
          </w:p>
        </w:tc>
      </w:tr>
    </w:tbl>
    <w:p w14:paraId="02F627D6" w14:textId="77777777" w:rsidR="00FD75CA" w:rsidRPr="00F53E21" w:rsidRDefault="00FD75CA" w:rsidP="00F270F4"/>
    <w:sectPr w:rsidR="00FD75CA" w:rsidRPr="00F53E21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28AB1" w14:textId="77777777" w:rsidR="004F32C0" w:rsidRDefault="004F32C0" w:rsidP="001408DA">
      <w:r>
        <w:separator/>
      </w:r>
    </w:p>
    <w:p w14:paraId="0C1F7D20" w14:textId="77777777" w:rsidR="004F32C0" w:rsidRDefault="004F32C0"/>
    <w:p w14:paraId="2F0FD96B" w14:textId="77777777" w:rsidR="004F32C0" w:rsidRDefault="004F32C0"/>
  </w:endnote>
  <w:endnote w:type="continuationSeparator" w:id="0">
    <w:p w14:paraId="4729E8B8" w14:textId="77777777" w:rsidR="004F32C0" w:rsidRDefault="004F32C0" w:rsidP="001408DA">
      <w:r>
        <w:continuationSeparator/>
      </w:r>
    </w:p>
    <w:p w14:paraId="2DD1AC5E" w14:textId="77777777" w:rsidR="004F32C0" w:rsidRDefault="004F32C0"/>
    <w:p w14:paraId="5FCE5D9A" w14:textId="77777777" w:rsidR="004F32C0" w:rsidRDefault="004F3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226ED1" w:rsidRPr="005F0A53" w:rsidRDefault="00226ED1" w:rsidP="00571FB9">
    <w:pPr>
      <w:pStyle w:val="Footer1"/>
    </w:pPr>
    <w:r w:rsidRPr="005F0A53">
      <w:t>The Kent Archery Association is affiliated to:</w:t>
    </w:r>
  </w:p>
  <w:p w14:paraId="43871733" w14:textId="77777777" w:rsidR="00226ED1" w:rsidRDefault="00226ED1" w:rsidP="002533C0">
    <w:pPr>
      <w:pStyle w:val="Footer2"/>
    </w:pPr>
    <w:r>
      <w:t>The Southern Counties Archery Society</w:t>
    </w:r>
  </w:p>
  <w:p w14:paraId="3091EB20" w14:textId="77777777" w:rsidR="00226ED1" w:rsidRDefault="00226ED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226ED1" w:rsidRPr="00994121" w:rsidRDefault="00226ED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226ED1" w:rsidRPr="005F0A53" w:rsidRDefault="00226ED1" w:rsidP="00571FB9">
    <w:pPr>
      <w:pStyle w:val="Footer1"/>
    </w:pPr>
    <w:r w:rsidRPr="005F0A53">
      <w:t>The Kent Archery Association is affiliated to:</w:t>
    </w:r>
  </w:p>
  <w:p w14:paraId="4382F8E4" w14:textId="77777777" w:rsidR="00226ED1" w:rsidRDefault="00226ED1" w:rsidP="002533C0">
    <w:pPr>
      <w:pStyle w:val="Footer2"/>
    </w:pPr>
    <w:r>
      <w:t>The Southern Counties Archery Society</w:t>
    </w:r>
  </w:p>
  <w:p w14:paraId="129329DC" w14:textId="77777777" w:rsidR="00226ED1" w:rsidRDefault="00226ED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226ED1" w:rsidRPr="00994121" w:rsidRDefault="00226ED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74A8" w14:textId="77777777" w:rsidR="004F32C0" w:rsidRDefault="004F32C0" w:rsidP="001408DA">
      <w:r>
        <w:separator/>
      </w:r>
    </w:p>
    <w:p w14:paraId="3D671478" w14:textId="77777777" w:rsidR="004F32C0" w:rsidRDefault="004F32C0"/>
    <w:p w14:paraId="3689055A" w14:textId="77777777" w:rsidR="004F32C0" w:rsidRDefault="004F32C0"/>
  </w:footnote>
  <w:footnote w:type="continuationSeparator" w:id="0">
    <w:p w14:paraId="125A9D55" w14:textId="77777777" w:rsidR="004F32C0" w:rsidRDefault="004F32C0" w:rsidP="001408DA">
      <w:r>
        <w:continuationSeparator/>
      </w:r>
    </w:p>
    <w:p w14:paraId="39527C6D" w14:textId="77777777" w:rsidR="004F32C0" w:rsidRDefault="004F32C0"/>
    <w:p w14:paraId="2C7C446E" w14:textId="77777777" w:rsidR="004F32C0" w:rsidRDefault="004F32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26ED1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226ED1" w:rsidRDefault="00226ED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226ED1" w:rsidRDefault="00226ED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81F15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226ED1" w:rsidRDefault="00226ED1" w:rsidP="00BA491D"/>
      </w:tc>
    </w:tr>
    <w:tr w:rsidR="00226ED1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226ED1" w:rsidRDefault="00226ED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226ED1" w:rsidRDefault="00226ED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226ED1" w:rsidRDefault="00226ED1" w:rsidP="00BA491D"/>
      </w:tc>
    </w:tr>
  </w:tbl>
  <w:p w14:paraId="2B439561" w14:textId="77777777" w:rsidR="00226ED1" w:rsidRPr="00761C8A" w:rsidRDefault="00226ED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893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A3FBD"/>
    <w:rsid w:val="000B1B20"/>
    <w:rsid w:val="000B258E"/>
    <w:rsid w:val="000B35D2"/>
    <w:rsid w:val="000B3CF5"/>
    <w:rsid w:val="000B7238"/>
    <w:rsid w:val="000D14F1"/>
    <w:rsid w:val="000D71EB"/>
    <w:rsid w:val="000D7203"/>
    <w:rsid w:val="000E7E33"/>
    <w:rsid w:val="000E7EFA"/>
    <w:rsid w:val="00125F05"/>
    <w:rsid w:val="00130AAB"/>
    <w:rsid w:val="00136BBC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774BF"/>
    <w:rsid w:val="00186A60"/>
    <w:rsid w:val="00192519"/>
    <w:rsid w:val="001A2A57"/>
    <w:rsid w:val="001A44E1"/>
    <w:rsid w:val="001B056D"/>
    <w:rsid w:val="001B2976"/>
    <w:rsid w:val="001B691A"/>
    <w:rsid w:val="001B6F4D"/>
    <w:rsid w:val="001B7E24"/>
    <w:rsid w:val="001D5A15"/>
    <w:rsid w:val="001E4BAA"/>
    <w:rsid w:val="001F17DE"/>
    <w:rsid w:val="001F4BD0"/>
    <w:rsid w:val="001F7AE6"/>
    <w:rsid w:val="00211204"/>
    <w:rsid w:val="00221B1E"/>
    <w:rsid w:val="00226ED1"/>
    <w:rsid w:val="00232719"/>
    <w:rsid w:val="00243C99"/>
    <w:rsid w:val="00245E30"/>
    <w:rsid w:val="002463D5"/>
    <w:rsid w:val="00250BCA"/>
    <w:rsid w:val="00252F2E"/>
    <w:rsid w:val="002533C0"/>
    <w:rsid w:val="0026319C"/>
    <w:rsid w:val="00276C03"/>
    <w:rsid w:val="002779D0"/>
    <w:rsid w:val="0028152A"/>
    <w:rsid w:val="00284FB4"/>
    <w:rsid w:val="0028579C"/>
    <w:rsid w:val="0028743D"/>
    <w:rsid w:val="002916CC"/>
    <w:rsid w:val="00291A19"/>
    <w:rsid w:val="0029291E"/>
    <w:rsid w:val="002B2829"/>
    <w:rsid w:val="002B5586"/>
    <w:rsid w:val="002C6363"/>
    <w:rsid w:val="002E0DD2"/>
    <w:rsid w:val="002F0FC8"/>
    <w:rsid w:val="002F3264"/>
    <w:rsid w:val="003059FF"/>
    <w:rsid w:val="00312E6B"/>
    <w:rsid w:val="003170D1"/>
    <w:rsid w:val="00332204"/>
    <w:rsid w:val="00346298"/>
    <w:rsid w:val="00347C91"/>
    <w:rsid w:val="0036026F"/>
    <w:rsid w:val="00372D1F"/>
    <w:rsid w:val="0037464B"/>
    <w:rsid w:val="00381C91"/>
    <w:rsid w:val="003823D3"/>
    <w:rsid w:val="00386A0C"/>
    <w:rsid w:val="003A74FC"/>
    <w:rsid w:val="003B26AF"/>
    <w:rsid w:val="003B6CF2"/>
    <w:rsid w:val="003D54F3"/>
    <w:rsid w:val="003E083E"/>
    <w:rsid w:val="003E4A16"/>
    <w:rsid w:val="003E5C4F"/>
    <w:rsid w:val="003E7D22"/>
    <w:rsid w:val="003F2A67"/>
    <w:rsid w:val="004022D9"/>
    <w:rsid w:val="00414094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85F71"/>
    <w:rsid w:val="004862A2"/>
    <w:rsid w:val="00496BDD"/>
    <w:rsid w:val="004B149D"/>
    <w:rsid w:val="004C0219"/>
    <w:rsid w:val="004D5EC8"/>
    <w:rsid w:val="004F1F46"/>
    <w:rsid w:val="004F32C0"/>
    <w:rsid w:val="004F5AB8"/>
    <w:rsid w:val="004F6494"/>
    <w:rsid w:val="00510091"/>
    <w:rsid w:val="0051099E"/>
    <w:rsid w:val="00524D84"/>
    <w:rsid w:val="00525146"/>
    <w:rsid w:val="00530778"/>
    <w:rsid w:val="00540BCA"/>
    <w:rsid w:val="005573E0"/>
    <w:rsid w:val="00571FB9"/>
    <w:rsid w:val="00581F15"/>
    <w:rsid w:val="00582C00"/>
    <w:rsid w:val="005A4AD2"/>
    <w:rsid w:val="005C01F0"/>
    <w:rsid w:val="005C0D61"/>
    <w:rsid w:val="005C7C54"/>
    <w:rsid w:val="005D39CB"/>
    <w:rsid w:val="005F2C75"/>
    <w:rsid w:val="005F52A7"/>
    <w:rsid w:val="00612C4A"/>
    <w:rsid w:val="00636192"/>
    <w:rsid w:val="00652F40"/>
    <w:rsid w:val="006714C2"/>
    <w:rsid w:val="00676045"/>
    <w:rsid w:val="0068004A"/>
    <w:rsid w:val="0068043D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22780"/>
    <w:rsid w:val="0074551F"/>
    <w:rsid w:val="00747404"/>
    <w:rsid w:val="0075599B"/>
    <w:rsid w:val="00761C8A"/>
    <w:rsid w:val="007A1ECB"/>
    <w:rsid w:val="007B0835"/>
    <w:rsid w:val="007B3770"/>
    <w:rsid w:val="007C5AFE"/>
    <w:rsid w:val="007D387F"/>
    <w:rsid w:val="007E130B"/>
    <w:rsid w:val="007E20CC"/>
    <w:rsid w:val="007E706C"/>
    <w:rsid w:val="007F035B"/>
    <w:rsid w:val="007F558B"/>
    <w:rsid w:val="007F70BC"/>
    <w:rsid w:val="008228F4"/>
    <w:rsid w:val="00824FBC"/>
    <w:rsid w:val="0082700B"/>
    <w:rsid w:val="00834DB7"/>
    <w:rsid w:val="00840712"/>
    <w:rsid w:val="00852E40"/>
    <w:rsid w:val="008568D5"/>
    <w:rsid w:val="00875458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A0007"/>
    <w:rsid w:val="009A2570"/>
    <w:rsid w:val="009B0E50"/>
    <w:rsid w:val="009B6AEB"/>
    <w:rsid w:val="009C38D9"/>
    <w:rsid w:val="009D61D5"/>
    <w:rsid w:val="00A1567C"/>
    <w:rsid w:val="00A2065F"/>
    <w:rsid w:val="00A256A0"/>
    <w:rsid w:val="00A271E6"/>
    <w:rsid w:val="00A31402"/>
    <w:rsid w:val="00A5244D"/>
    <w:rsid w:val="00A57707"/>
    <w:rsid w:val="00A70675"/>
    <w:rsid w:val="00A82F3D"/>
    <w:rsid w:val="00A862EB"/>
    <w:rsid w:val="00A959B3"/>
    <w:rsid w:val="00A960CE"/>
    <w:rsid w:val="00AA2DC0"/>
    <w:rsid w:val="00AA4AF4"/>
    <w:rsid w:val="00AC52BA"/>
    <w:rsid w:val="00AC77AC"/>
    <w:rsid w:val="00AD3E5D"/>
    <w:rsid w:val="00AF536A"/>
    <w:rsid w:val="00AF55BE"/>
    <w:rsid w:val="00B166B7"/>
    <w:rsid w:val="00B1774F"/>
    <w:rsid w:val="00B177A1"/>
    <w:rsid w:val="00B22583"/>
    <w:rsid w:val="00B228CE"/>
    <w:rsid w:val="00B244F5"/>
    <w:rsid w:val="00B24CC7"/>
    <w:rsid w:val="00B36E14"/>
    <w:rsid w:val="00B417BC"/>
    <w:rsid w:val="00B437CB"/>
    <w:rsid w:val="00B514A8"/>
    <w:rsid w:val="00B6145B"/>
    <w:rsid w:val="00B80832"/>
    <w:rsid w:val="00B80A0D"/>
    <w:rsid w:val="00B8113D"/>
    <w:rsid w:val="00B819CD"/>
    <w:rsid w:val="00B90421"/>
    <w:rsid w:val="00BA07C8"/>
    <w:rsid w:val="00BA491D"/>
    <w:rsid w:val="00BB7BBE"/>
    <w:rsid w:val="00BD74C0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3927"/>
    <w:rsid w:val="00C37570"/>
    <w:rsid w:val="00C47B9C"/>
    <w:rsid w:val="00C55335"/>
    <w:rsid w:val="00C63C65"/>
    <w:rsid w:val="00C670D6"/>
    <w:rsid w:val="00C71171"/>
    <w:rsid w:val="00C81094"/>
    <w:rsid w:val="00CA6324"/>
    <w:rsid w:val="00CA7DE7"/>
    <w:rsid w:val="00CB0F07"/>
    <w:rsid w:val="00CB283F"/>
    <w:rsid w:val="00CB4597"/>
    <w:rsid w:val="00CB783C"/>
    <w:rsid w:val="00CC1420"/>
    <w:rsid w:val="00CC3D03"/>
    <w:rsid w:val="00CC46F4"/>
    <w:rsid w:val="00CE38E1"/>
    <w:rsid w:val="00CE527E"/>
    <w:rsid w:val="00CE5861"/>
    <w:rsid w:val="00CF0FA7"/>
    <w:rsid w:val="00CF443F"/>
    <w:rsid w:val="00D01D50"/>
    <w:rsid w:val="00D112E9"/>
    <w:rsid w:val="00D20518"/>
    <w:rsid w:val="00D21FD8"/>
    <w:rsid w:val="00D248EE"/>
    <w:rsid w:val="00D253F5"/>
    <w:rsid w:val="00D33467"/>
    <w:rsid w:val="00D412EF"/>
    <w:rsid w:val="00D43D80"/>
    <w:rsid w:val="00D44800"/>
    <w:rsid w:val="00D51BD9"/>
    <w:rsid w:val="00D54C65"/>
    <w:rsid w:val="00D56523"/>
    <w:rsid w:val="00D8152C"/>
    <w:rsid w:val="00D85ABE"/>
    <w:rsid w:val="00D85D33"/>
    <w:rsid w:val="00D93A3A"/>
    <w:rsid w:val="00DA3129"/>
    <w:rsid w:val="00DC63A3"/>
    <w:rsid w:val="00DE7FD1"/>
    <w:rsid w:val="00E1365E"/>
    <w:rsid w:val="00E229EC"/>
    <w:rsid w:val="00E30F36"/>
    <w:rsid w:val="00E428E9"/>
    <w:rsid w:val="00E43D5B"/>
    <w:rsid w:val="00E443E2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53E21"/>
    <w:rsid w:val="00F605DA"/>
    <w:rsid w:val="00F6391D"/>
    <w:rsid w:val="00F639F8"/>
    <w:rsid w:val="00F80622"/>
    <w:rsid w:val="00F916D0"/>
    <w:rsid w:val="00F9305E"/>
    <w:rsid w:val="00F9539D"/>
    <w:rsid w:val="00FB1DD3"/>
    <w:rsid w:val="00FB3882"/>
    <w:rsid w:val="00FC1698"/>
    <w:rsid w:val="00FC5118"/>
    <w:rsid w:val="00FD0112"/>
    <w:rsid w:val="00FD071D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6"/>
    <w:pPr>
      <w:keepLines/>
    </w:pPr>
    <w:rPr>
      <w:sz w:val="14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E6"/>
    <w:pPr>
      <w:keepLines/>
    </w:pPr>
    <w:rPr>
      <w:sz w:val="14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A15E-6575-4C7C-973C-1E71AACE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66</TotalTime>
  <Pages>1</Pages>
  <Words>10421</Words>
  <Characters>59401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15</cp:revision>
  <cp:lastPrinted>2013-05-14T16:44:00Z</cp:lastPrinted>
  <dcterms:created xsi:type="dcterms:W3CDTF">2013-04-08T18:58:00Z</dcterms:created>
  <dcterms:modified xsi:type="dcterms:W3CDTF">2013-05-14T16:47:00Z</dcterms:modified>
</cp:coreProperties>
</file>